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5" w:type="dxa"/>
        <w:tblInd w:w="-1620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</w:tblBorders>
        <w:shd w:val="clear" w:color="auto" w:fill="F2F2F2"/>
        <w:tblLook w:val="01E0" w:firstRow="1" w:lastRow="1" w:firstColumn="1" w:lastColumn="1" w:noHBand="0" w:noVBand="0"/>
      </w:tblPr>
      <w:tblGrid>
        <w:gridCol w:w="1729"/>
        <w:gridCol w:w="9606"/>
      </w:tblGrid>
      <w:tr w:rsidR="00177B6E" w:rsidRPr="00BF1917" w14:paraId="29AA7B82" w14:textId="77777777" w:rsidTr="005331B4">
        <w:trPr>
          <w:trHeight w:val="2360"/>
        </w:trPr>
        <w:tc>
          <w:tcPr>
            <w:tcW w:w="270" w:type="dxa"/>
            <w:shd w:val="clear" w:color="auto" w:fill="F2F2F2"/>
          </w:tcPr>
          <w:p w14:paraId="2DA7C2B8" w14:textId="46E7BF58" w:rsidR="00177B6E" w:rsidRPr="00BF1917" w:rsidRDefault="009420CA" w:rsidP="00E2230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ABD8FE" wp14:editId="7014A304">
                  <wp:extent cx="961043" cy="4806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70" cy="4953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5" w:type="dxa"/>
            <w:shd w:val="clear" w:color="auto" w:fill="F2F2F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5E915" w14:textId="0195BC31" w:rsidR="00177B6E" w:rsidRPr="00BF1917" w:rsidRDefault="00177B6E" w:rsidP="007E6617">
            <w:pPr>
              <w:ind w:left="432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BF1917">
              <w:rPr>
                <w:rFonts w:ascii="Meiryo UI" w:eastAsia="Meiryo UI" w:hAnsi="Meiryo UI" w:cs="Meiryo UI"/>
                <w:sz w:val="28"/>
                <w:szCs w:val="28"/>
              </w:rPr>
              <w:t>NC Depart</w:t>
            </w:r>
            <w:r w:rsidR="00C76EC3">
              <w:rPr>
                <w:rFonts w:ascii="Meiryo UI" w:eastAsia="Meiryo UI" w:hAnsi="Meiryo UI" w:cs="Meiryo UI"/>
                <w:sz w:val="28"/>
                <w:szCs w:val="28"/>
              </w:rPr>
              <w:t>ment of Adult Correction</w:t>
            </w:r>
            <w:r w:rsidR="00233458">
              <w:rPr>
                <w:rFonts w:ascii="Meiryo UI" w:eastAsia="Meiryo UI" w:hAnsi="Meiryo UI" w:cs="Meiryo UI"/>
                <w:sz w:val="28"/>
                <w:szCs w:val="28"/>
              </w:rPr>
              <w:t xml:space="preserve"> Victim Support Services</w:t>
            </w:r>
          </w:p>
          <w:p w14:paraId="6A2B951B" w14:textId="77777777" w:rsidR="00613433" w:rsidRDefault="00177B6E" w:rsidP="005331B4">
            <w:pPr>
              <w:spacing w:after="40"/>
              <w:ind w:left="432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  <w:u w:val="single"/>
              </w:rPr>
            </w:pPr>
            <w:r w:rsidRPr="00BF1917">
              <w:rPr>
                <w:rFonts w:ascii="Meiryo UI" w:eastAsia="Meiryo UI" w:hAnsi="Meiryo UI" w:cs="Meiryo UI"/>
                <w:b/>
                <w:sz w:val="28"/>
                <w:szCs w:val="28"/>
                <w:u w:val="single"/>
              </w:rPr>
              <w:t xml:space="preserve">Victim </w:t>
            </w:r>
            <w:r w:rsidR="00215823">
              <w:rPr>
                <w:rFonts w:ascii="Meiryo UI" w:eastAsia="Meiryo UI" w:hAnsi="Meiryo UI" w:cs="Meiryo UI"/>
                <w:b/>
                <w:sz w:val="28"/>
                <w:szCs w:val="28"/>
                <w:u w:val="single"/>
              </w:rPr>
              <w:t>No Contact</w:t>
            </w:r>
            <w:r w:rsidRPr="00BF1917">
              <w:rPr>
                <w:rFonts w:ascii="Meiryo UI" w:eastAsia="Meiryo UI" w:hAnsi="Meiryo UI" w:cs="Meiryo UI"/>
                <w:b/>
                <w:sz w:val="28"/>
                <w:szCs w:val="28"/>
                <w:u w:val="single"/>
              </w:rPr>
              <w:t xml:space="preserve"> </w:t>
            </w:r>
            <w:r w:rsidR="00470106">
              <w:rPr>
                <w:rFonts w:ascii="Meiryo UI" w:eastAsia="Meiryo UI" w:hAnsi="Meiryo UI" w:cs="Meiryo UI"/>
                <w:b/>
                <w:sz w:val="28"/>
                <w:szCs w:val="28"/>
                <w:u w:val="single"/>
              </w:rPr>
              <w:t xml:space="preserve">with Inmate </w:t>
            </w:r>
            <w:r w:rsidRPr="00BF1917">
              <w:rPr>
                <w:rFonts w:ascii="Meiryo UI" w:eastAsia="Meiryo UI" w:hAnsi="Meiryo UI" w:cs="Meiryo UI"/>
                <w:b/>
                <w:sz w:val="28"/>
                <w:szCs w:val="28"/>
                <w:u w:val="single"/>
              </w:rPr>
              <w:t>Request Form</w:t>
            </w:r>
          </w:p>
          <w:p w14:paraId="25041BC8" w14:textId="0D017758" w:rsidR="00534FBE" w:rsidRPr="00841440" w:rsidRDefault="00F80A7A" w:rsidP="00AC3058">
            <w:pPr>
              <w:ind w:left="-118" w:right="240"/>
              <w:jc w:val="both"/>
              <w:rPr>
                <w:rFonts w:ascii="Calibri" w:eastAsia="Meiryo" w:hAnsi="Calibri" w:cs="Arial"/>
                <w:sz w:val="19"/>
                <w:szCs w:val="19"/>
              </w:rPr>
            </w:pPr>
            <w:r w:rsidRPr="00841440">
              <w:rPr>
                <w:rFonts w:ascii="Calibri" w:eastAsia="Meiryo" w:hAnsi="Calibri" w:cs="Arial"/>
                <w:sz w:val="19"/>
                <w:szCs w:val="19"/>
              </w:rPr>
              <w:t xml:space="preserve">You may request that a </w:t>
            </w:r>
            <w:r w:rsidR="00CE1D82">
              <w:rPr>
                <w:rFonts w:ascii="Calibri" w:eastAsia="Meiryo" w:hAnsi="Calibri" w:cs="Arial"/>
                <w:sz w:val="19"/>
                <w:szCs w:val="19"/>
              </w:rPr>
              <w:t>DAC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 xml:space="preserve"> inmate not contact you.  </w:t>
            </w:r>
            <w:r w:rsidR="00470106" w:rsidRPr="00841440">
              <w:rPr>
                <w:rFonts w:ascii="Calibri" w:eastAsia="Meiryo" w:hAnsi="Calibri" w:cs="Arial"/>
                <w:sz w:val="19"/>
                <w:szCs w:val="19"/>
              </w:rPr>
              <w:t>This request is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 xml:space="preserve"> allowed for by </w:t>
            </w:r>
            <w:r w:rsidR="00215823" w:rsidRPr="00841440">
              <w:rPr>
                <w:rFonts w:ascii="Calibri" w:eastAsia="Meiryo" w:hAnsi="Calibri" w:cs="Arial"/>
                <w:sz w:val="19"/>
                <w:szCs w:val="19"/>
              </w:rPr>
              <w:t>D</w:t>
            </w:r>
            <w:r w:rsidR="00CE1D82">
              <w:rPr>
                <w:rFonts w:ascii="Calibri" w:eastAsia="Meiryo" w:hAnsi="Calibri" w:cs="Arial"/>
                <w:sz w:val="19"/>
                <w:szCs w:val="19"/>
              </w:rPr>
              <w:t>epartment</w:t>
            </w:r>
            <w:r w:rsidR="00215823" w:rsidRPr="00841440">
              <w:rPr>
                <w:rFonts w:ascii="Calibri" w:eastAsia="Meiryo" w:hAnsi="Calibri" w:cs="Arial"/>
                <w:sz w:val="19"/>
                <w:szCs w:val="19"/>
              </w:rPr>
              <w:t xml:space="preserve"> o</w:t>
            </w:r>
            <w:r w:rsidR="009C3003" w:rsidRPr="00841440">
              <w:rPr>
                <w:rFonts w:ascii="Calibri" w:eastAsia="Meiryo" w:hAnsi="Calibri" w:cs="Arial"/>
                <w:sz w:val="19"/>
                <w:szCs w:val="19"/>
              </w:rPr>
              <w:t>f Adult Correction policy. It</w:t>
            </w:r>
            <w:r w:rsidR="00841440">
              <w:rPr>
                <w:rFonts w:ascii="Calibri" w:eastAsia="Meiryo" w:hAnsi="Calibri" w:cs="Arial"/>
                <w:sz w:val="19"/>
                <w:szCs w:val="19"/>
              </w:rPr>
              <w:t xml:space="preserve"> 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>applies</w:t>
            </w:r>
            <w:r w:rsidR="00215823" w:rsidRPr="00841440">
              <w:rPr>
                <w:rFonts w:ascii="Calibri" w:eastAsia="Meiryo" w:hAnsi="Calibri" w:cs="Arial"/>
                <w:sz w:val="19"/>
                <w:szCs w:val="19"/>
              </w:rPr>
              <w:t xml:space="preserve"> while the offender is in a </w:t>
            </w:r>
            <w:r w:rsidR="00534FBE" w:rsidRPr="00841440">
              <w:rPr>
                <w:rFonts w:ascii="Calibri" w:eastAsia="Meiryo" w:hAnsi="Calibri" w:cs="Arial"/>
                <w:sz w:val="19"/>
                <w:szCs w:val="19"/>
              </w:rPr>
              <w:t>D</w:t>
            </w:r>
            <w:r w:rsidR="00CE1D82">
              <w:rPr>
                <w:rFonts w:ascii="Calibri" w:eastAsia="Meiryo" w:hAnsi="Calibri" w:cs="Arial"/>
                <w:sz w:val="19"/>
                <w:szCs w:val="19"/>
              </w:rPr>
              <w:t>AC</w:t>
            </w:r>
            <w:r w:rsidR="00534FBE" w:rsidRPr="00841440">
              <w:rPr>
                <w:rFonts w:ascii="Calibri" w:eastAsia="Meiryo" w:hAnsi="Calibri" w:cs="Arial"/>
                <w:sz w:val="19"/>
                <w:szCs w:val="19"/>
              </w:rPr>
              <w:t xml:space="preserve"> 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 xml:space="preserve">state </w:t>
            </w:r>
            <w:r w:rsidR="00215823" w:rsidRPr="00841440">
              <w:rPr>
                <w:rFonts w:ascii="Calibri" w:eastAsia="Meiryo" w:hAnsi="Calibri" w:cs="Arial"/>
                <w:sz w:val="19"/>
                <w:szCs w:val="19"/>
              </w:rPr>
              <w:t xml:space="preserve">prison facility.  </w:t>
            </w:r>
            <w:r w:rsidR="00827EE6" w:rsidRPr="00841440">
              <w:rPr>
                <w:rFonts w:ascii="Calibri" w:eastAsia="Meiryo" w:hAnsi="Calibri" w:cs="Arial"/>
                <w:sz w:val="19"/>
                <w:szCs w:val="19"/>
              </w:rPr>
              <w:t xml:space="preserve">This request does not apply to inmates in a NC county jail.  </w:t>
            </w:r>
            <w:r w:rsidR="00215823" w:rsidRPr="00841440">
              <w:rPr>
                <w:rFonts w:ascii="Calibri" w:eastAsia="Meiryo" w:hAnsi="Calibri" w:cs="Arial"/>
                <w:sz w:val="19"/>
                <w:szCs w:val="19"/>
              </w:rPr>
              <w:t>This request does not take the place of any other court order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 xml:space="preserve"> to which the offender may be subject</w:t>
            </w:r>
            <w:r w:rsidR="00215823" w:rsidRPr="00841440">
              <w:rPr>
                <w:rFonts w:ascii="Calibri" w:eastAsia="Meiryo" w:hAnsi="Calibri" w:cs="Arial"/>
                <w:sz w:val="19"/>
                <w:szCs w:val="19"/>
              </w:rPr>
              <w:t>.</w:t>
            </w:r>
            <w:r w:rsidR="00827EE6" w:rsidRPr="00841440">
              <w:rPr>
                <w:rFonts w:ascii="Calibri" w:eastAsia="Meiryo" w:hAnsi="Calibri" w:cs="Arial"/>
                <w:sz w:val="19"/>
                <w:szCs w:val="19"/>
              </w:rPr>
              <w:t xml:space="preserve">  </w:t>
            </w:r>
            <w:r w:rsidR="00FE2ACC" w:rsidRPr="00841440">
              <w:rPr>
                <w:rFonts w:ascii="Calibri" w:eastAsia="Meiryo" w:hAnsi="Calibri" w:cs="Arial"/>
                <w:sz w:val="19"/>
                <w:szCs w:val="19"/>
              </w:rPr>
              <w:t xml:space="preserve">In addition to this </w:t>
            </w:r>
            <w:r w:rsidR="00FE2ACC" w:rsidRPr="00841440">
              <w:rPr>
                <w:rFonts w:ascii="Calibri" w:eastAsia="Meiryo" w:hAnsi="Calibri" w:cs="Arial"/>
                <w:i/>
                <w:sz w:val="19"/>
                <w:szCs w:val="19"/>
              </w:rPr>
              <w:t>No Contact with Inmate Request</w:t>
            </w:r>
            <w:r w:rsidR="00FE2ACC" w:rsidRPr="00841440">
              <w:rPr>
                <w:rFonts w:ascii="Calibri" w:eastAsia="Meiryo" w:hAnsi="Calibri" w:cs="Arial"/>
                <w:sz w:val="19"/>
                <w:szCs w:val="19"/>
              </w:rPr>
              <w:t xml:space="preserve">, 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>D</w:t>
            </w:r>
            <w:r w:rsidR="00CE1D82">
              <w:rPr>
                <w:rFonts w:ascii="Calibri" w:eastAsia="Meiryo" w:hAnsi="Calibri" w:cs="Arial"/>
                <w:sz w:val="19"/>
                <w:szCs w:val="19"/>
              </w:rPr>
              <w:t>AC’s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 xml:space="preserve"> Victim</w:t>
            </w:r>
            <w:r w:rsidR="00CE1D82">
              <w:rPr>
                <w:rFonts w:ascii="Calibri" w:eastAsia="Meiryo" w:hAnsi="Calibri" w:cs="Arial"/>
                <w:sz w:val="19"/>
                <w:szCs w:val="19"/>
              </w:rPr>
              <w:t xml:space="preserve"> Support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 xml:space="preserve"> Services recommends</w:t>
            </w:r>
            <w:r w:rsidR="00FE2ACC" w:rsidRPr="00841440">
              <w:rPr>
                <w:rFonts w:ascii="Calibri" w:eastAsia="Meiryo" w:hAnsi="Calibri" w:cs="Arial"/>
                <w:sz w:val="19"/>
                <w:szCs w:val="19"/>
              </w:rPr>
              <w:t xml:space="preserve"> that you discuss other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 xml:space="preserve"> c</w:t>
            </w:r>
            <w:r w:rsidR="00FE2ACC" w:rsidRPr="00841440">
              <w:rPr>
                <w:rFonts w:ascii="Calibri" w:eastAsia="Meiryo" w:hAnsi="Calibri" w:cs="Arial"/>
                <w:sz w:val="19"/>
                <w:szCs w:val="19"/>
              </w:rPr>
              <w:t>riminal and civil options with your local victim services provider. T</w:t>
            </w:r>
            <w:r w:rsidR="00827EE6" w:rsidRPr="00841440">
              <w:rPr>
                <w:rFonts w:ascii="Calibri" w:eastAsia="Meiryo" w:hAnsi="Calibri" w:cs="Arial"/>
                <w:sz w:val="19"/>
                <w:szCs w:val="19"/>
              </w:rPr>
              <w:t>hey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 xml:space="preserve"> can assist you</w:t>
            </w:r>
            <w:r w:rsidR="00534FBE" w:rsidRPr="00841440">
              <w:rPr>
                <w:rFonts w:ascii="Calibri" w:eastAsia="Meiryo" w:hAnsi="Calibri" w:cs="Arial"/>
                <w:sz w:val="19"/>
                <w:szCs w:val="19"/>
              </w:rPr>
              <w:t xml:space="preserve"> with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 xml:space="preserve"> information about </w:t>
            </w:r>
            <w:r w:rsidR="00534FBE" w:rsidRPr="00841440">
              <w:rPr>
                <w:rFonts w:ascii="Calibri" w:eastAsia="Meiryo" w:hAnsi="Calibri" w:cs="Arial"/>
                <w:sz w:val="19"/>
                <w:szCs w:val="19"/>
              </w:rPr>
              <w:t>how to obtain</w:t>
            </w:r>
            <w:r w:rsidRPr="00841440">
              <w:rPr>
                <w:rFonts w:ascii="Calibri" w:eastAsia="Meiryo" w:hAnsi="Calibri" w:cs="Arial"/>
                <w:sz w:val="19"/>
                <w:szCs w:val="19"/>
              </w:rPr>
              <w:t xml:space="preserve"> other protective orders</w:t>
            </w:r>
            <w:r w:rsidRPr="00841440">
              <w:rPr>
                <w:rFonts w:ascii="Calibri" w:eastAsia="Meiryo" w:hAnsi="Calibri" w:cs="Arial"/>
                <w:i/>
                <w:sz w:val="19"/>
                <w:szCs w:val="19"/>
              </w:rPr>
              <w:t>.</w:t>
            </w:r>
            <w:r w:rsidR="00534FBE" w:rsidRPr="00841440">
              <w:rPr>
                <w:rFonts w:ascii="Calibri" w:eastAsia="Meiryo" w:hAnsi="Calibri" w:cs="Arial"/>
                <w:i/>
                <w:sz w:val="19"/>
                <w:szCs w:val="19"/>
              </w:rPr>
              <w:t xml:space="preserve">  </w:t>
            </w:r>
            <w:r w:rsidR="00534FBE" w:rsidRPr="00841440">
              <w:rPr>
                <w:rFonts w:ascii="Calibri" w:eastAsia="Meiryo" w:hAnsi="Calibri" w:cs="Arial"/>
                <w:sz w:val="19"/>
                <w:szCs w:val="19"/>
              </w:rPr>
              <w:t xml:space="preserve">Your local victim services providers such as a domestic violence shelter or rape crisis center can be found at </w:t>
            </w:r>
            <w:hyperlink r:id="rId9" w:history="1">
              <w:r w:rsidR="00534FBE" w:rsidRPr="00841440">
                <w:rPr>
                  <w:rStyle w:val="Hyperlink"/>
                  <w:rFonts w:ascii="Calibri" w:eastAsia="Meiryo" w:hAnsi="Calibri" w:cs="Arial"/>
                  <w:sz w:val="19"/>
                  <w:szCs w:val="19"/>
                </w:rPr>
                <w:t>www.nc-van.org</w:t>
              </w:r>
            </w:hyperlink>
            <w:r w:rsidR="00534FBE" w:rsidRPr="00841440">
              <w:rPr>
                <w:rFonts w:ascii="Calibri" w:eastAsia="Meiryo" w:hAnsi="Calibri" w:cs="Arial"/>
                <w:sz w:val="19"/>
                <w:szCs w:val="19"/>
              </w:rPr>
              <w:t xml:space="preserve"> .</w:t>
            </w:r>
          </w:p>
        </w:tc>
      </w:tr>
    </w:tbl>
    <w:p w14:paraId="0C50F861" w14:textId="77777777" w:rsidR="00454ED1" w:rsidRPr="00AB629C" w:rsidRDefault="00454ED1">
      <w:pPr>
        <w:rPr>
          <w:rFonts w:cs="Arial"/>
          <w:sz w:val="6"/>
          <w:szCs w:val="6"/>
        </w:rPr>
      </w:pPr>
    </w:p>
    <w:tbl>
      <w:tblPr>
        <w:tblW w:w="11340" w:type="dxa"/>
        <w:tblInd w:w="-1625" w:type="dxa"/>
        <w:tblLook w:val="01E0" w:firstRow="1" w:lastRow="1" w:firstColumn="1" w:lastColumn="1" w:noHBand="0" w:noVBand="0"/>
      </w:tblPr>
      <w:tblGrid>
        <w:gridCol w:w="11340"/>
      </w:tblGrid>
      <w:tr w:rsidR="001A5E6D" w:rsidRPr="001A5E6D" w14:paraId="7C37C446" w14:textId="77777777" w:rsidTr="00FF479E">
        <w:tc>
          <w:tcPr>
            <w:tcW w:w="11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19556606" w14:textId="77777777" w:rsidR="00BC7396" w:rsidRPr="00C23F03" w:rsidRDefault="00BF3E10" w:rsidP="002E613F">
            <w:pPr>
              <w:pStyle w:val="Heading2"/>
              <w:spacing w:before="60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C23F03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P</w:t>
            </w:r>
            <w:r w:rsidR="00C23F03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erson</w:t>
            </w:r>
            <w:r w:rsidR="00BD5F9A" w:rsidRPr="00C23F03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 xml:space="preserve"> </w:t>
            </w:r>
            <w:r w:rsidR="002E613F" w:rsidRPr="00C23F03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making the request</w:t>
            </w:r>
          </w:p>
        </w:tc>
      </w:tr>
      <w:tr w:rsidR="00BC7396" w:rsidRPr="00BC7396" w14:paraId="643BDA17" w14:textId="77777777" w:rsidTr="00FF479E">
        <w:tc>
          <w:tcPr>
            <w:tcW w:w="1134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0271B84E" w14:textId="77777777" w:rsidR="00BF3E10" w:rsidRDefault="00BF3E10" w:rsidP="00C23F03">
            <w:pPr>
              <w:tabs>
                <w:tab w:val="left" w:leader="underscore" w:pos="3762"/>
                <w:tab w:val="left" w:leader="underscore" w:pos="5832"/>
                <w:tab w:val="left" w:leader="underscore" w:pos="9342"/>
                <w:tab w:val="left" w:leader="underscore" w:pos="11136"/>
              </w:tabs>
              <w:spacing w:before="100" w:after="40"/>
              <w:ind w:left="-14" w:right="-1296"/>
              <w:rPr>
                <w:rFonts w:cs="Arial"/>
                <w:szCs w:val="20"/>
              </w:rPr>
            </w:pPr>
            <w:r w:rsidRPr="00ED0611">
              <w:rPr>
                <w:rFonts w:cs="Arial"/>
                <w:szCs w:val="20"/>
              </w:rPr>
              <w:t>First</w:t>
            </w:r>
            <w:r w:rsidR="007A13A1" w:rsidRPr="00ED0611">
              <w:rPr>
                <w:rFonts w:cs="Arial"/>
                <w:szCs w:val="20"/>
              </w:rPr>
              <w:t>:</w:t>
            </w:r>
            <w:r w:rsidR="007A13A1" w:rsidRPr="00ED0611">
              <w:rPr>
                <w:rFonts w:cs="Arial"/>
                <w:szCs w:val="20"/>
              </w:rPr>
              <w:tab/>
              <w:t>Middle</w:t>
            </w:r>
            <w:r w:rsidR="007A769E">
              <w:rPr>
                <w:rFonts w:cs="Arial"/>
                <w:szCs w:val="20"/>
              </w:rPr>
              <w:t xml:space="preserve"> Initial</w:t>
            </w:r>
            <w:r w:rsidR="007A13A1" w:rsidRPr="00ED0611">
              <w:rPr>
                <w:rFonts w:cs="Arial"/>
                <w:szCs w:val="20"/>
              </w:rPr>
              <w:t>:</w:t>
            </w:r>
            <w:r w:rsidR="007A13A1" w:rsidRPr="00ED0611">
              <w:rPr>
                <w:rFonts w:cs="Arial"/>
                <w:szCs w:val="20"/>
              </w:rPr>
              <w:tab/>
              <w:t>Last:</w:t>
            </w:r>
            <w:r w:rsidR="0065392A">
              <w:rPr>
                <w:rFonts w:cs="Arial"/>
                <w:szCs w:val="20"/>
              </w:rPr>
              <w:tab/>
            </w:r>
            <w:r w:rsidR="007A769E">
              <w:rPr>
                <w:rFonts w:cs="Arial"/>
                <w:szCs w:val="20"/>
              </w:rPr>
              <w:t>Suffix:</w:t>
            </w:r>
            <w:r w:rsidR="007A769E">
              <w:rPr>
                <w:rFonts w:cs="Arial"/>
                <w:szCs w:val="20"/>
              </w:rPr>
              <w:tab/>
            </w:r>
          </w:p>
          <w:p w14:paraId="5FB83A03" w14:textId="77777777" w:rsidR="00BF3E10" w:rsidRPr="00ED0611" w:rsidRDefault="007A13A1" w:rsidP="000C0FA1">
            <w:pPr>
              <w:tabs>
                <w:tab w:val="left" w:leader="underscore" w:pos="7002"/>
                <w:tab w:val="left" w:leader="underscore" w:pos="7272"/>
                <w:tab w:val="left" w:pos="8262"/>
                <w:tab w:val="left" w:leader="underscore" w:pos="11136"/>
              </w:tabs>
              <w:spacing w:after="40"/>
              <w:ind w:left="-14" w:right="-1296"/>
              <w:rPr>
                <w:rFonts w:cs="Arial"/>
                <w:szCs w:val="20"/>
              </w:rPr>
            </w:pPr>
            <w:r w:rsidRPr="00ED0611">
              <w:rPr>
                <w:rFonts w:cs="Arial"/>
                <w:szCs w:val="20"/>
              </w:rPr>
              <w:t>Mailing Address:</w:t>
            </w:r>
            <w:r w:rsidR="004107F2" w:rsidRPr="00ED0611">
              <w:rPr>
                <w:rFonts w:cs="Arial"/>
                <w:szCs w:val="20"/>
              </w:rPr>
              <w:tab/>
            </w:r>
            <w:r w:rsidR="000C0FA1">
              <w:rPr>
                <w:rFonts w:cs="Arial"/>
                <w:szCs w:val="20"/>
              </w:rPr>
              <w:t xml:space="preserve"> </w:t>
            </w:r>
            <w:r w:rsidR="004107F2" w:rsidRPr="00ED0611">
              <w:rPr>
                <w:rFonts w:cs="Arial"/>
                <w:szCs w:val="20"/>
              </w:rPr>
              <w:t>Home Phone</w:t>
            </w:r>
            <w:r w:rsidR="004107F2" w:rsidRPr="00ED0611">
              <w:rPr>
                <w:rFonts w:cs="Arial"/>
                <w:szCs w:val="20"/>
              </w:rPr>
              <w:tab/>
            </w:r>
            <w:r w:rsidR="00BF3E10" w:rsidRPr="00ED0611">
              <w:rPr>
                <w:rFonts w:cs="Arial"/>
                <w:szCs w:val="20"/>
              </w:rPr>
              <w:t>(_______)</w:t>
            </w:r>
            <w:r w:rsidR="00BF3E10" w:rsidRPr="00ED0611">
              <w:rPr>
                <w:rFonts w:cs="Arial"/>
                <w:szCs w:val="20"/>
              </w:rPr>
              <w:tab/>
            </w:r>
          </w:p>
          <w:p w14:paraId="39966F57" w14:textId="77777777" w:rsidR="00BF3E10" w:rsidRPr="00ED0611" w:rsidRDefault="00662DF6" w:rsidP="000C0FA1">
            <w:pPr>
              <w:tabs>
                <w:tab w:val="left" w:leader="underscore" w:pos="3402"/>
                <w:tab w:val="left" w:leader="underscore" w:pos="4580"/>
                <w:tab w:val="left" w:leader="underscore" w:pos="7002"/>
                <w:tab w:val="left" w:leader="underscore" w:pos="7272"/>
                <w:tab w:val="left" w:pos="8262"/>
                <w:tab w:val="left" w:leader="underscore" w:pos="11136"/>
              </w:tabs>
              <w:spacing w:after="40"/>
              <w:ind w:left="-14" w:right="-12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City:</w:t>
            </w:r>
            <w:r>
              <w:rPr>
                <w:rFonts w:cs="Arial"/>
                <w:szCs w:val="20"/>
              </w:rPr>
              <w:tab/>
            </w:r>
            <w:r w:rsidR="00581286">
              <w:rPr>
                <w:rFonts w:cs="Arial"/>
                <w:szCs w:val="20"/>
              </w:rPr>
              <w:t>State:</w:t>
            </w:r>
            <w:r w:rsidR="00581286">
              <w:rPr>
                <w:rFonts w:cs="Arial"/>
                <w:szCs w:val="20"/>
              </w:rPr>
              <w:tab/>
            </w:r>
            <w:r w:rsidR="00ED0611" w:rsidRPr="00ED0611">
              <w:rPr>
                <w:rFonts w:cs="Arial"/>
                <w:szCs w:val="20"/>
              </w:rPr>
              <w:t>Zip Code:</w:t>
            </w:r>
            <w:r w:rsidR="00ED0611" w:rsidRPr="00ED0611">
              <w:rPr>
                <w:rFonts w:cs="Arial"/>
                <w:szCs w:val="20"/>
              </w:rPr>
              <w:tab/>
            </w:r>
            <w:r w:rsidR="000C0FA1">
              <w:rPr>
                <w:rFonts w:cs="Arial"/>
                <w:szCs w:val="20"/>
              </w:rPr>
              <w:t xml:space="preserve"> </w:t>
            </w:r>
            <w:r w:rsidR="00BF3E10" w:rsidRPr="00ED0611">
              <w:rPr>
                <w:rFonts w:cs="Arial"/>
                <w:szCs w:val="20"/>
              </w:rPr>
              <w:t>Work Phone</w:t>
            </w:r>
            <w:r w:rsidR="00BF3E10" w:rsidRPr="00ED0611">
              <w:rPr>
                <w:rFonts w:cs="Arial"/>
                <w:szCs w:val="20"/>
              </w:rPr>
              <w:tab/>
              <w:t>(_______)</w:t>
            </w:r>
            <w:r w:rsidR="00BF3E10" w:rsidRPr="00ED0611">
              <w:rPr>
                <w:rFonts w:cs="Arial"/>
                <w:szCs w:val="20"/>
              </w:rPr>
              <w:tab/>
            </w:r>
          </w:p>
          <w:p w14:paraId="5B3A3CD0" w14:textId="77777777" w:rsidR="007416F0" w:rsidRPr="007416F0" w:rsidRDefault="00ED480B" w:rsidP="000C0FA1">
            <w:pPr>
              <w:tabs>
                <w:tab w:val="left" w:leader="underscore" w:pos="3402"/>
                <w:tab w:val="left" w:leader="underscore" w:pos="7002"/>
                <w:tab w:val="left" w:leader="underscore" w:pos="7272"/>
                <w:tab w:val="left" w:pos="8262"/>
                <w:tab w:val="left" w:leader="underscore" w:pos="11136"/>
              </w:tabs>
              <w:spacing w:after="40"/>
              <w:ind w:left="-14" w:right="-12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County:</w:t>
            </w:r>
            <w:r>
              <w:rPr>
                <w:rFonts w:cs="Arial"/>
                <w:szCs w:val="20"/>
              </w:rPr>
              <w:tab/>
            </w:r>
            <w:r w:rsidR="00BF3E10" w:rsidRPr="00ED0611">
              <w:rPr>
                <w:rFonts w:cs="Arial"/>
                <w:szCs w:val="20"/>
              </w:rPr>
              <w:t>Email:</w:t>
            </w:r>
            <w:r w:rsidR="00E52623" w:rsidRPr="00ED0611">
              <w:rPr>
                <w:rFonts w:cs="Arial"/>
                <w:szCs w:val="20"/>
              </w:rPr>
              <w:tab/>
            </w:r>
            <w:r w:rsidR="000C0FA1">
              <w:rPr>
                <w:rFonts w:cs="Arial"/>
                <w:szCs w:val="20"/>
              </w:rPr>
              <w:t xml:space="preserve"> </w:t>
            </w:r>
            <w:r w:rsidR="00E52623" w:rsidRPr="00ED0611">
              <w:rPr>
                <w:rFonts w:cs="Arial"/>
                <w:szCs w:val="20"/>
              </w:rPr>
              <w:t>Cell Phone</w:t>
            </w:r>
            <w:r w:rsidR="00E52623" w:rsidRPr="00ED0611">
              <w:rPr>
                <w:rFonts w:cs="Arial"/>
                <w:szCs w:val="20"/>
              </w:rPr>
              <w:tab/>
            </w:r>
            <w:r w:rsidR="00BF3E10" w:rsidRPr="00ED0611">
              <w:rPr>
                <w:rFonts w:cs="Arial"/>
                <w:szCs w:val="20"/>
              </w:rPr>
              <w:t>(_______)</w:t>
            </w:r>
            <w:r w:rsidR="00BF3E10" w:rsidRPr="00ED0611">
              <w:rPr>
                <w:rFonts w:cs="Arial"/>
                <w:szCs w:val="20"/>
              </w:rPr>
              <w:tab/>
            </w:r>
          </w:p>
        </w:tc>
      </w:tr>
    </w:tbl>
    <w:p w14:paraId="672A9F16" w14:textId="77777777" w:rsidR="00BC7396" w:rsidRPr="00AB629C" w:rsidRDefault="00BC7396" w:rsidP="009C3003">
      <w:pPr>
        <w:rPr>
          <w:rFonts w:cs="Arial"/>
          <w:sz w:val="6"/>
          <w:szCs w:val="6"/>
        </w:rPr>
      </w:pPr>
    </w:p>
    <w:tbl>
      <w:tblPr>
        <w:tblW w:w="11340" w:type="dxa"/>
        <w:tblInd w:w="-1625" w:type="dxa"/>
        <w:tblLook w:val="01E0" w:firstRow="1" w:lastRow="1" w:firstColumn="1" w:lastColumn="1" w:noHBand="0" w:noVBand="0"/>
      </w:tblPr>
      <w:tblGrid>
        <w:gridCol w:w="11349"/>
      </w:tblGrid>
      <w:tr w:rsidR="002E613F" w:rsidRPr="00047BA2" w14:paraId="716A2221" w14:textId="77777777" w:rsidTr="009420CA">
        <w:trPr>
          <w:trHeight w:val="277"/>
        </w:trPr>
        <w:tc>
          <w:tcPr>
            <w:tcW w:w="11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6925FD0F" w14:textId="77777777" w:rsidR="002E613F" w:rsidRPr="00C23F03" w:rsidRDefault="002E613F" w:rsidP="002E613F">
            <w:pPr>
              <w:pStyle w:val="Heading2"/>
              <w:spacing w:before="60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C23F03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Your relationship to the victim</w:t>
            </w:r>
          </w:p>
        </w:tc>
      </w:tr>
      <w:tr w:rsidR="002E613F" w:rsidRPr="00BC7396" w14:paraId="42C38AB4" w14:textId="77777777" w:rsidTr="00136B46">
        <w:tc>
          <w:tcPr>
            <w:tcW w:w="1134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0FAC4B98" w14:textId="77777777" w:rsidR="007B6926" w:rsidRDefault="002E613F" w:rsidP="007B6926">
            <w:pPr>
              <w:tabs>
                <w:tab w:val="left" w:leader="underscore" w:pos="11060"/>
              </w:tabs>
              <w:spacing w:before="120" w:after="60"/>
              <w:ind w:left="-14" w:right="72"/>
              <w:rPr>
                <w:rFonts w:cs="Arial"/>
              </w:rPr>
            </w:pPr>
            <w:r w:rsidRPr="00F13203">
              <w:rPr>
                <w:rFonts w:cs="Arial"/>
              </w:rPr>
              <w:t>Please check the appropriate box to indicate how you are relat</w:t>
            </w:r>
            <w:r>
              <w:rPr>
                <w:rFonts w:cs="Arial"/>
              </w:rPr>
              <w:t>ed to the victim in this case.</w:t>
            </w:r>
            <w:r w:rsidR="007B6926">
              <w:rPr>
                <w:rFonts w:cs="Arial"/>
              </w:rPr>
              <w:t xml:space="preserve"> </w:t>
            </w:r>
          </w:p>
          <w:p w14:paraId="5FDCC695" w14:textId="77777777" w:rsidR="005331B4" w:rsidRDefault="002E613F" w:rsidP="005331B4">
            <w:pPr>
              <w:tabs>
                <w:tab w:val="left" w:pos="634"/>
                <w:tab w:val="left" w:leader="underscore" w:pos="11052"/>
              </w:tabs>
              <w:spacing w:before="60" w:after="60"/>
              <w:ind w:left="-14" w:right="6"/>
              <w:rPr>
                <w:rFonts w:cs="Arial"/>
              </w:rPr>
            </w:pPr>
            <w:r>
              <w:rPr>
                <w:rFonts w:cs="Arial"/>
                <w:b/>
              </w:rPr>
              <w:t>I am</w:t>
            </w:r>
            <w:r w:rsidR="005331B4">
              <w:rPr>
                <w:rFonts w:cs="Arial"/>
                <w:b/>
              </w:rPr>
              <w:t>:</w:t>
            </w:r>
            <w:r w:rsidR="005331B4">
              <w:rPr>
                <w:rFonts w:cs="Arial"/>
                <w:b/>
              </w:rPr>
              <w:tab/>
            </w:r>
            <w:r w:rsidR="005331B4" w:rsidRPr="00F13203">
              <w:rPr>
                <w:rFonts w:cs="Arial"/>
              </w:rPr>
              <w:sym w:font="Wingdings" w:char="F071"/>
            </w:r>
            <w:r w:rsidR="005331B4" w:rsidRPr="00F13203">
              <w:rPr>
                <w:rFonts w:cs="Arial"/>
              </w:rPr>
              <w:t xml:space="preserve"> </w:t>
            </w:r>
            <w:r w:rsidR="005331B4">
              <w:rPr>
                <w:rFonts w:cs="Arial"/>
              </w:rPr>
              <w:t xml:space="preserve">a </w:t>
            </w:r>
            <w:r w:rsidR="005331B4" w:rsidRPr="00F13203">
              <w:rPr>
                <w:rFonts w:cs="Arial"/>
              </w:rPr>
              <w:t xml:space="preserve">direct victim </w:t>
            </w:r>
            <w:r w:rsidR="005331B4">
              <w:rPr>
                <w:rFonts w:cs="Arial"/>
              </w:rPr>
              <w:t xml:space="preserve">of this crime  </w:t>
            </w:r>
            <w:r w:rsidR="005331B4" w:rsidRPr="00F13203">
              <w:rPr>
                <w:rFonts w:cs="Arial"/>
              </w:rPr>
              <w:sym w:font="Wingdings" w:char="F071"/>
            </w:r>
            <w:r w:rsidR="005331B4" w:rsidRPr="00F13203">
              <w:rPr>
                <w:rFonts w:cs="Arial"/>
              </w:rPr>
              <w:t xml:space="preserve"> </w:t>
            </w:r>
            <w:r w:rsidR="005331B4">
              <w:rPr>
                <w:rFonts w:cs="Arial"/>
              </w:rPr>
              <w:t>the victim’s family member (describe)</w:t>
            </w:r>
            <w:r w:rsidR="005331B4">
              <w:rPr>
                <w:rFonts w:cs="Arial"/>
              </w:rPr>
              <w:tab/>
            </w:r>
          </w:p>
          <w:p w14:paraId="33BB1D18" w14:textId="77777777" w:rsidR="002E613F" w:rsidRDefault="005331B4" w:rsidP="005331B4">
            <w:pPr>
              <w:tabs>
                <w:tab w:val="left" w:pos="634"/>
                <w:tab w:val="left" w:leader="underscore" w:pos="11060"/>
              </w:tabs>
              <w:spacing w:before="60" w:after="60"/>
              <w:ind w:left="-14" w:right="72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F13203">
              <w:rPr>
                <w:rFonts w:cs="Arial"/>
              </w:rPr>
              <w:sym w:font="Wingdings" w:char="F071"/>
            </w:r>
            <w:r w:rsidRPr="00F132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 interested party (describe)</w:t>
            </w:r>
            <w:r>
              <w:rPr>
                <w:rFonts w:cs="Arial"/>
              </w:rPr>
              <w:tab/>
            </w:r>
          </w:p>
          <w:p w14:paraId="2C57E8D4" w14:textId="77777777" w:rsidR="002E613F" w:rsidRDefault="002E613F" w:rsidP="007B6926">
            <w:pPr>
              <w:tabs>
                <w:tab w:val="left" w:leader="underscore" w:pos="11060"/>
              </w:tabs>
              <w:spacing w:after="60"/>
              <w:ind w:left="-14" w:right="7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you are requesting </w:t>
            </w:r>
            <w:r w:rsidR="00AB629C">
              <w:rPr>
                <w:rFonts w:cs="Arial"/>
                <w:szCs w:val="20"/>
              </w:rPr>
              <w:t xml:space="preserve">that </w:t>
            </w:r>
            <w:r>
              <w:rPr>
                <w:rFonts w:cs="Arial"/>
                <w:szCs w:val="20"/>
              </w:rPr>
              <w:t>a minor</w:t>
            </w:r>
            <w:r w:rsidR="004D1ACE">
              <w:rPr>
                <w:rFonts w:cs="Arial"/>
                <w:szCs w:val="20"/>
              </w:rPr>
              <w:t xml:space="preserve"> not be contacted</w:t>
            </w:r>
            <w:r>
              <w:rPr>
                <w:rFonts w:cs="Arial"/>
                <w:szCs w:val="20"/>
              </w:rPr>
              <w:t>, please provide the minor’s name</w:t>
            </w:r>
            <w:r w:rsidR="007B6926">
              <w:rPr>
                <w:rFonts w:cs="Arial"/>
                <w:szCs w:val="20"/>
              </w:rPr>
              <w:t>(s)</w:t>
            </w:r>
            <w:r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ab/>
            </w:r>
          </w:p>
          <w:p w14:paraId="438BCEF4" w14:textId="77777777" w:rsidR="007B6926" w:rsidRDefault="005F0044" w:rsidP="007B6926">
            <w:pPr>
              <w:tabs>
                <w:tab w:val="left" w:leader="underscore" w:pos="11060"/>
              </w:tabs>
              <w:spacing w:after="60"/>
              <w:ind w:left="-14" w:right="7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  <w:p w14:paraId="658F3A7C" w14:textId="77777777" w:rsidR="002E613F" w:rsidRPr="00F13203" w:rsidRDefault="007B6926" w:rsidP="007B6926">
            <w:pPr>
              <w:tabs>
                <w:tab w:val="left" w:leader="underscore" w:pos="6560"/>
                <w:tab w:val="left" w:leader="underscore" w:pos="11060"/>
              </w:tabs>
              <w:spacing w:after="60"/>
              <w:ind w:left="-14" w:right="72"/>
              <w:rPr>
                <w:rFonts w:cs="Arial"/>
              </w:rPr>
            </w:pPr>
            <w:r>
              <w:rPr>
                <w:rFonts w:cs="Arial"/>
                <w:szCs w:val="20"/>
              </w:rPr>
              <w:t>Your relationship to the minor</w:t>
            </w:r>
            <w:r>
              <w:rPr>
                <w:rFonts w:cs="Arial"/>
                <w:szCs w:val="20"/>
              </w:rPr>
              <w:tab/>
            </w:r>
            <w:r w:rsidR="002E613F">
              <w:rPr>
                <w:rFonts w:cs="Arial"/>
                <w:szCs w:val="20"/>
              </w:rPr>
              <w:t>Do you have custody of the minor</w:t>
            </w:r>
            <w:r w:rsidR="00AB629C">
              <w:rPr>
                <w:rFonts w:cs="Arial"/>
                <w:szCs w:val="20"/>
              </w:rPr>
              <w:t>?</w:t>
            </w:r>
            <w:r w:rsidR="002E613F">
              <w:rPr>
                <w:rFonts w:cs="Arial"/>
                <w:szCs w:val="20"/>
              </w:rPr>
              <w:t xml:space="preserve"> </w:t>
            </w:r>
            <w:r w:rsidR="002E613F" w:rsidRPr="00F13203">
              <w:rPr>
                <w:rFonts w:cs="Arial"/>
              </w:rPr>
              <w:sym w:font="Wingdings" w:char="F071"/>
            </w:r>
            <w:r w:rsidR="002E613F" w:rsidRPr="00F13203">
              <w:rPr>
                <w:rFonts w:cs="Arial"/>
              </w:rPr>
              <w:t xml:space="preserve"> </w:t>
            </w:r>
            <w:r w:rsidR="002E613F">
              <w:rPr>
                <w:rFonts w:cs="Arial"/>
              </w:rPr>
              <w:t xml:space="preserve">Yes   </w:t>
            </w:r>
            <w:r w:rsidR="002E613F" w:rsidRPr="00F13203">
              <w:rPr>
                <w:rFonts w:cs="Arial"/>
              </w:rPr>
              <w:sym w:font="Wingdings" w:char="F071"/>
            </w:r>
            <w:r w:rsidR="002E613F" w:rsidRPr="00F13203">
              <w:rPr>
                <w:rFonts w:cs="Arial"/>
              </w:rPr>
              <w:t xml:space="preserve"> </w:t>
            </w:r>
            <w:r w:rsidR="002E613F">
              <w:rPr>
                <w:rFonts w:cs="Arial"/>
              </w:rPr>
              <w:t>No</w:t>
            </w:r>
          </w:p>
        </w:tc>
      </w:tr>
    </w:tbl>
    <w:p w14:paraId="62ACE531" w14:textId="77777777" w:rsidR="002E613F" w:rsidRPr="00AB629C" w:rsidRDefault="002E613F">
      <w:pPr>
        <w:rPr>
          <w:rFonts w:cs="Arial"/>
          <w:sz w:val="6"/>
          <w:szCs w:val="6"/>
        </w:rPr>
      </w:pPr>
    </w:p>
    <w:tbl>
      <w:tblPr>
        <w:tblW w:w="11340" w:type="dxa"/>
        <w:tblInd w:w="-1625" w:type="dxa"/>
        <w:tblLook w:val="01E0" w:firstRow="1" w:lastRow="1" w:firstColumn="1" w:lastColumn="1" w:noHBand="0" w:noVBand="0"/>
      </w:tblPr>
      <w:tblGrid>
        <w:gridCol w:w="11340"/>
      </w:tblGrid>
      <w:tr w:rsidR="00534FBE" w:rsidRPr="00D3359A" w14:paraId="6FD62298" w14:textId="77777777" w:rsidTr="00136B46">
        <w:tc>
          <w:tcPr>
            <w:tcW w:w="11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1DE185C9" w14:textId="77777777" w:rsidR="00534FBE" w:rsidRPr="00C23F03" w:rsidRDefault="00534FBE" w:rsidP="002E613F">
            <w:pPr>
              <w:pStyle w:val="Heading2"/>
              <w:spacing w:before="60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C23F03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Offender information</w:t>
            </w:r>
          </w:p>
        </w:tc>
      </w:tr>
      <w:tr w:rsidR="00534FBE" w:rsidRPr="00BC7396" w14:paraId="089F380E" w14:textId="77777777" w:rsidTr="009420CA">
        <w:trPr>
          <w:trHeight w:val="295"/>
        </w:trPr>
        <w:tc>
          <w:tcPr>
            <w:tcW w:w="1134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04FA125D" w14:textId="1A3889CA" w:rsidR="00534FBE" w:rsidRPr="00FF29A7" w:rsidRDefault="00534FBE" w:rsidP="00C23F03">
            <w:pPr>
              <w:tabs>
                <w:tab w:val="left" w:leader="underscore" w:pos="2240"/>
                <w:tab w:val="left" w:leader="underscore" w:pos="3860"/>
                <w:tab w:val="left" w:leader="underscore" w:pos="6200"/>
                <w:tab w:val="left" w:leader="underscore" w:pos="7280"/>
                <w:tab w:val="left" w:leader="underscore" w:pos="10992"/>
              </w:tabs>
              <w:spacing w:before="100" w:after="40"/>
              <w:ind w:left="-14" w:right="-1296"/>
              <w:rPr>
                <w:rFonts w:cs="Arial"/>
                <w:szCs w:val="20"/>
              </w:rPr>
            </w:pPr>
            <w:r w:rsidRPr="00ED0611">
              <w:rPr>
                <w:rFonts w:cs="Arial"/>
                <w:szCs w:val="20"/>
              </w:rPr>
              <w:t>First:</w:t>
            </w:r>
            <w:r w:rsidRPr="00ED0611">
              <w:rPr>
                <w:rFonts w:cs="Arial"/>
                <w:szCs w:val="20"/>
              </w:rPr>
              <w:tab/>
              <w:t>Middle</w:t>
            </w:r>
            <w:r>
              <w:rPr>
                <w:rFonts w:cs="Arial"/>
                <w:szCs w:val="20"/>
              </w:rPr>
              <w:t xml:space="preserve"> Initial</w:t>
            </w:r>
            <w:r w:rsidRPr="00ED0611">
              <w:rPr>
                <w:rFonts w:cs="Arial"/>
                <w:szCs w:val="20"/>
              </w:rPr>
              <w:t>:</w:t>
            </w:r>
            <w:r w:rsidRPr="00ED0611">
              <w:rPr>
                <w:rFonts w:cs="Arial"/>
                <w:szCs w:val="20"/>
              </w:rPr>
              <w:tab/>
              <w:t>Last:</w:t>
            </w:r>
            <w:r>
              <w:rPr>
                <w:rFonts w:cs="Arial"/>
                <w:szCs w:val="20"/>
              </w:rPr>
              <w:tab/>
              <w:t>Suffix:</w:t>
            </w:r>
            <w:r>
              <w:rPr>
                <w:rFonts w:cs="Arial"/>
                <w:szCs w:val="20"/>
              </w:rPr>
              <w:tab/>
            </w:r>
            <w:r w:rsidRPr="00F13203">
              <w:rPr>
                <w:rFonts w:cs="Arial"/>
              </w:rPr>
              <w:t xml:space="preserve">Offender’s </w:t>
            </w:r>
            <w:r>
              <w:rPr>
                <w:rFonts w:cs="Arial"/>
              </w:rPr>
              <w:t>NC</w:t>
            </w:r>
            <w:r w:rsidR="00754F45">
              <w:rPr>
                <w:rFonts w:cs="Arial"/>
              </w:rPr>
              <w:t>DAC</w:t>
            </w:r>
            <w:r>
              <w:rPr>
                <w:rFonts w:cs="Arial"/>
              </w:rPr>
              <w:t xml:space="preserve"> ID</w:t>
            </w:r>
            <w:r w:rsidRPr="00F13203">
              <w:rPr>
                <w:rFonts w:cs="Arial"/>
              </w:rPr>
              <w:t xml:space="preserve"> #: </w:t>
            </w:r>
            <w:r>
              <w:rPr>
                <w:rFonts w:cs="Arial"/>
              </w:rPr>
              <w:tab/>
            </w:r>
          </w:p>
        </w:tc>
      </w:tr>
    </w:tbl>
    <w:p w14:paraId="5F362263" w14:textId="77777777" w:rsidR="002E613F" w:rsidRPr="00AB629C" w:rsidRDefault="002E613F">
      <w:pPr>
        <w:rPr>
          <w:rFonts w:cs="Arial"/>
          <w:sz w:val="6"/>
          <w:szCs w:val="6"/>
        </w:rPr>
      </w:pPr>
    </w:p>
    <w:tbl>
      <w:tblPr>
        <w:tblW w:w="11340" w:type="dxa"/>
        <w:tblInd w:w="-1625" w:type="dxa"/>
        <w:tblLook w:val="01E0" w:firstRow="1" w:lastRow="1" w:firstColumn="1" w:lastColumn="1" w:noHBand="0" w:noVBand="0"/>
      </w:tblPr>
      <w:tblGrid>
        <w:gridCol w:w="11340"/>
      </w:tblGrid>
      <w:tr w:rsidR="00D3359A" w:rsidRPr="00D3359A" w14:paraId="29CB931C" w14:textId="77777777" w:rsidTr="00136B46">
        <w:trPr>
          <w:trHeight w:val="299"/>
        </w:trPr>
        <w:tc>
          <w:tcPr>
            <w:tcW w:w="11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3AD21DBC" w14:textId="1D0FB966" w:rsidR="00E52623" w:rsidRPr="00C23F03" w:rsidRDefault="001F75E8" w:rsidP="002E613F">
            <w:pPr>
              <w:pStyle w:val="Heading2"/>
              <w:spacing w:before="60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The offender will be prohibited from contacting you by writing, phone and by 3</w:t>
            </w:r>
            <w:r w:rsidRPr="001F75E8">
              <w:rPr>
                <w:rFonts w:ascii="Meiryo UI" w:eastAsia="Meiryo UI" w:hAnsi="Meiryo UI" w:cs="Meiryo UI"/>
                <w:color w:val="auto"/>
                <w:sz w:val="20"/>
                <w:szCs w:val="20"/>
                <w:vertAlign w:val="superscript"/>
              </w:rPr>
              <w:t>rd</w:t>
            </w:r>
            <w:r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 xml:space="preserve"> party contact.</w:t>
            </w:r>
          </w:p>
        </w:tc>
      </w:tr>
      <w:tr w:rsidR="00E52623" w:rsidRPr="00BC7396" w14:paraId="7B9FFA08" w14:textId="77777777" w:rsidTr="00136B46">
        <w:trPr>
          <w:trHeight w:val="350"/>
        </w:trPr>
        <w:tc>
          <w:tcPr>
            <w:tcW w:w="1134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3E05B28F" w14:textId="76CC93FE" w:rsidR="00522C24" w:rsidRPr="00841440" w:rsidRDefault="00965E9E" w:rsidP="00BC4447">
            <w:pPr>
              <w:tabs>
                <w:tab w:val="left" w:pos="1700"/>
                <w:tab w:val="left" w:pos="6200"/>
              </w:tabs>
              <w:spacing w:before="60" w:after="40"/>
              <w:ind w:left="260" w:right="-14"/>
              <w:jc w:val="center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Please note that </w:t>
            </w:r>
            <w:r w:rsidR="00E94E30">
              <w:rPr>
                <w:rFonts w:cs="Arial"/>
                <w:sz w:val="18"/>
                <w:szCs w:val="18"/>
              </w:rPr>
              <w:t xml:space="preserve">requesting </w:t>
            </w:r>
            <w:r w:rsidR="00BC4447">
              <w:rPr>
                <w:rFonts w:cs="Arial"/>
                <w:sz w:val="18"/>
                <w:szCs w:val="18"/>
              </w:rPr>
              <w:t>D</w:t>
            </w:r>
            <w:r w:rsidR="00754F45">
              <w:rPr>
                <w:rFonts w:cs="Arial"/>
                <w:sz w:val="18"/>
                <w:szCs w:val="18"/>
              </w:rPr>
              <w:t>AC</w:t>
            </w:r>
            <w:r w:rsidR="00BC4447">
              <w:rPr>
                <w:rFonts w:cs="Arial"/>
                <w:sz w:val="18"/>
                <w:szCs w:val="18"/>
              </w:rPr>
              <w:t xml:space="preserve"> to block your phone number from the inmate will</w:t>
            </w:r>
            <w:r w:rsidR="00136B46">
              <w:rPr>
                <w:rFonts w:cs="Arial"/>
                <w:sz w:val="18"/>
                <w:szCs w:val="18"/>
              </w:rPr>
              <w:t xml:space="preserve"> block</w:t>
            </w:r>
            <w:r w:rsidR="00522C24">
              <w:rPr>
                <w:rFonts w:cs="Arial"/>
                <w:sz w:val="18"/>
                <w:szCs w:val="18"/>
              </w:rPr>
              <w:t xml:space="preserve"> calls from all D</w:t>
            </w:r>
            <w:r w:rsidR="00754F45">
              <w:rPr>
                <w:rFonts w:cs="Arial"/>
                <w:sz w:val="18"/>
                <w:szCs w:val="18"/>
              </w:rPr>
              <w:t>AC</w:t>
            </w:r>
            <w:r w:rsidR="00522C24">
              <w:rPr>
                <w:rFonts w:cs="Arial"/>
                <w:sz w:val="18"/>
                <w:szCs w:val="18"/>
              </w:rPr>
              <w:t xml:space="preserve"> inmates</w:t>
            </w:r>
            <w:r w:rsidR="007C29C4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4347ECD5" w14:textId="77777777" w:rsidR="0097580B" w:rsidRPr="00AB629C" w:rsidRDefault="0097580B" w:rsidP="009C3003">
      <w:pPr>
        <w:rPr>
          <w:rFonts w:cs="Arial"/>
          <w:sz w:val="6"/>
          <w:szCs w:val="6"/>
        </w:rPr>
      </w:pPr>
    </w:p>
    <w:tbl>
      <w:tblPr>
        <w:tblW w:w="11340" w:type="dxa"/>
        <w:tblInd w:w="-1625" w:type="dxa"/>
        <w:tblLook w:val="01E0" w:firstRow="1" w:lastRow="1" w:firstColumn="1" w:lastColumn="1" w:noHBand="0" w:noVBand="0"/>
      </w:tblPr>
      <w:tblGrid>
        <w:gridCol w:w="11340"/>
      </w:tblGrid>
      <w:tr w:rsidR="00D3359A" w:rsidRPr="00D3359A" w14:paraId="1FEF1728" w14:textId="77777777" w:rsidTr="00136B46">
        <w:tc>
          <w:tcPr>
            <w:tcW w:w="11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39557ED2" w14:textId="77777777" w:rsidR="00E52623" w:rsidRPr="00C23F03" w:rsidRDefault="00827EE6" w:rsidP="007C29C4">
            <w:pPr>
              <w:pStyle w:val="Heading2"/>
              <w:spacing w:before="60"/>
              <w:contextualSpacing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C23F03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 xml:space="preserve">If </w:t>
            </w:r>
            <w:r w:rsidR="00155ACD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 xml:space="preserve">you </w:t>
            </w:r>
            <w:r w:rsidR="007C29C4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are reporting</w:t>
            </w:r>
            <w:r w:rsidR="00155ACD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 xml:space="preserve"> unwanted contact </w:t>
            </w:r>
            <w:r w:rsidR="007C29C4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from the</w:t>
            </w:r>
            <w:r w:rsidR="00155ACD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 xml:space="preserve"> offender</w:t>
            </w:r>
            <w:r w:rsidR="005F0044" w:rsidRPr="00C23F03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, provide</w:t>
            </w:r>
            <w:r w:rsidR="00C23F03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 xml:space="preserve"> </w:t>
            </w:r>
            <w:r w:rsidR="007C29C4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documentation</w:t>
            </w:r>
            <w:r w:rsidRPr="00C23F03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 xml:space="preserve"> about the contact</w:t>
            </w:r>
            <w:r w:rsidR="00C23F03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:</w:t>
            </w:r>
          </w:p>
        </w:tc>
      </w:tr>
      <w:tr w:rsidR="00E52623" w:rsidRPr="00BC7396" w14:paraId="623B2611" w14:textId="77777777" w:rsidTr="00136B46">
        <w:tc>
          <w:tcPr>
            <w:tcW w:w="1134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32581D58" w14:textId="77777777" w:rsidR="00827EE6" w:rsidRPr="00A6268E" w:rsidRDefault="00827EE6" w:rsidP="005F0044">
            <w:pPr>
              <w:tabs>
                <w:tab w:val="left" w:pos="350"/>
                <w:tab w:val="left" w:leader="underscore" w:pos="11060"/>
              </w:tabs>
              <w:spacing w:before="100" w:after="40"/>
              <w:ind w:right="-360"/>
              <w:jc w:val="both"/>
              <w:rPr>
                <w:rFonts w:cs="Arial"/>
                <w:b/>
              </w:rPr>
            </w:pPr>
            <w:r w:rsidRPr="00A6268E">
              <w:rPr>
                <w:rFonts w:cs="Arial"/>
                <w:b/>
              </w:rPr>
              <w:t>Who contacted you?</w:t>
            </w:r>
          </w:p>
          <w:p w14:paraId="796A7B34" w14:textId="77777777" w:rsidR="00827EE6" w:rsidRDefault="00FE2ACC" w:rsidP="00522C24">
            <w:pPr>
              <w:tabs>
                <w:tab w:val="left" w:pos="350"/>
                <w:tab w:val="left" w:leader="underscore" w:pos="11060"/>
              </w:tabs>
              <w:spacing w:after="40"/>
              <w:ind w:right="-360"/>
              <w:jc w:val="both"/>
              <w:rPr>
                <w:rFonts w:cs="Arial"/>
              </w:rPr>
            </w:pPr>
            <w:r w:rsidRPr="00F13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ab/>
            </w:r>
            <w:r w:rsidR="00827EE6">
              <w:rPr>
                <w:rFonts w:cs="Arial"/>
              </w:rPr>
              <w:t>The offender</w:t>
            </w:r>
          </w:p>
          <w:p w14:paraId="0505699D" w14:textId="77777777" w:rsidR="00827EE6" w:rsidRPr="00EB39C2" w:rsidRDefault="00FE2ACC" w:rsidP="005331B4">
            <w:pPr>
              <w:tabs>
                <w:tab w:val="left" w:pos="350"/>
                <w:tab w:val="left" w:leader="underscore" w:pos="11060"/>
              </w:tabs>
              <w:spacing w:after="40"/>
              <w:ind w:right="-360"/>
              <w:jc w:val="both"/>
              <w:rPr>
                <w:rFonts w:cs="Arial"/>
              </w:rPr>
            </w:pPr>
            <w:r w:rsidRPr="00F13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ab/>
            </w:r>
            <w:r w:rsidR="00827EE6">
              <w:rPr>
                <w:rFonts w:cs="Arial"/>
              </w:rPr>
              <w:t>The offender had someone else contact me</w:t>
            </w:r>
            <w:r w:rsidR="00827EE6" w:rsidRPr="00EB39C2">
              <w:rPr>
                <w:rFonts w:cs="Arial"/>
              </w:rPr>
              <w:t xml:space="preserve"> (</w:t>
            </w:r>
            <w:r w:rsidR="00827EE6" w:rsidRPr="00611BC4">
              <w:rPr>
                <w:rFonts w:cs="Arial"/>
                <w:sz w:val="16"/>
                <w:szCs w:val="16"/>
              </w:rPr>
              <w:t>Provide the name of the person who contacted you</w:t>
            </w:r>
            <w:r w:rsidR="00827EE6" w:rsidRPr="00EB39C2">
              <w:rPr>
                <w:rFonts w:cs="Arial"/>
              </w:rPr>
              <w:t xml:space="preserve">) </w:t>
            </w:r>
            <w:r w:rsidR="00827EE6" w:rsidRPr="00611BC4">
              <w:rPr>
                <w:rFonts w:cs="Arial"/>
              </w:rPr>
              <w:tab/>
            </w:r>
          </w:p>
          <w:p w14:paraId="3BB158EB" w14:textId="77777777" w:rsidR="00827EE6" w:rsidRPr="00A6268E" w:rsidRDefault="00827EE6" w:rsidP="00522C24">
            <w:pPr>
              <w:tabs>
                <w:tab w:val="left" w:pos="350"/>
                <w:tab w:val="left" w:leader="underscore" w:pos="11060"/>
              </w:tabs>
              <w:spacing w:after="40"/>
              <w:ind w:right="-360"/>
              <w:jc w:val="both"/>
              <w:rPr>
                <w:rFonts w:cs="Arial"/>
                <w:b/>
              </w:rPr>
            </w:pPr>
            <w:r w:rsidRPr="00A6268E">
              <w:rPr>
                <w:rFonts w:cs="Arial"/>
                <w:b/>
              </w:rPr>
              <w:t>How were you contacted?</w:t>
            </w:r>
          </w:p>
          <w:p w14:paraId="1DAD01A5" w14:textId="77777777" w:rsidR="00827EE6" w:rsidRPr="00EB39C2" w:rsidRDefault="00FE2ACC" w:rsidP="00522C24">
            <w:pPr>
              <w:tabs>
                <w:tab w:val="left" w:pos="350"/>
                <w:tab w:val="left" w:leader="underscore" w:pos="11060"/>
              </w:tabs>
              <w:spacing w:after="40"/>
              <w:ind w:right="-360"/>
              <w:jc w:val="both"/>
              <w:rPr>
                <w:rFonts w:cs="Arial"/>
              </w:rPr>
            </w:pPr>
            <w:r w:rsidRPr="00F13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ab/>
            </w:r>
            <w:r w:rsidR="00827EE6" w:rsidRPr="00EB39C2">
              <w:rPr>
                <w:rFonts w:cs="Arial"/>
              </w:rPr>
              <w:t>By Phone (</w:t>
            </w:r>
            <w:r w:rsidR="00827EE6" w:rsidRPr="00611BC4">
              <w:rPr>
                <w:rFonts w:cs="Arial"/>
                <w:sz w:val="16"/>
                <w:szCs w:val="16"/>
              </w:rPr>
              <w:t xml:space="preserve">Provide </w:t>
            </w:r>
            <w:r w:rsidR="00827EE6">
              <w:rPr>
                <w:rFonts w:cs="Arial"/>
                <w:sz w:val="16"/>
                <w:szCs w:val="16"/>
              </w:rPr>
              <w:t>the phone number called and the a</w:t>
            </w:r>
            <w:r w:rsidR="00827EE6" w:rsidRPr="00611BC4">
              <w:rPr>
                <w:rFonts w:cs="Arial"/>
                <w:sz w:val="16"/>
                <w:szCs w:val="16"/>
              </w:rPr>
              <w:t>pproximate date and time</w:t>
            </w:r>
            <w:r w:rsidR="00827EE6" w:rsidRPr="00EB39C2">
              <w:rPr>
                <w:rFonts w:cs="Arial"/>
              </w:rPr>
              <w:t>)</w:t>
            </w:r>
            <w:r w:rsidR="00827EE6" w:rsidRPr="00611BC4">
              <w:rPr>
                <w:rFonts w:cs="Arial"/>
              </w:rPr>
              <w:tab/>
            </w:r>
          </w:p>
          <w:p w14:paraId="1124DB5B" w14:textId="77777777" w:rsidR="00827EE6" w:rsidRPr="00EB39C2" w:rsidRDefault="00FE2ACC" w:rsidP="00522C24">
            <w:pPr>
              <w:tabs>
                <w:tab w:val="left" w:pos="350"/>
                <w:tab w:val="left" w:leader="underscore" w:pos="11060"/>
              </w:tabs>
              <w:spacing w:after="40"/>
              <w:jc w:val="both"/>
              <w:rPr>
                <w:rFonts w:cs="Arial"/>
              </w:rPr>
            </w:pPr>
            <w:r w:rsidRPr="00F13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ab/>
            </w:r>
            <w:r w:rsidR="00827EE6">
              <w:rPr>
                <w:rFonts w:cs="Arial"/>
              </w:rPr>
              <w:t>In writing</w:t>
            </w:r>
            <w:r w:rsidR="00827EE6" w:rsidRPr="00EB39C2">
              <w:rPr>
                <w:rFonts w:cs="Arial"/>
              </w:rPr>
              <w:t xml:space="preserve"> (</w:t>
            </w:r>
            <w:r w:rsidR="00827EE6" w:rsidRPr="00611BC4">
              <w:rPr>
                <w:rFonts w:cs="Arial"/>
                <w:sz w:val="16"/>
                <w:szCs w:val="16"/>
              </w:rPr>
              <w:t>Provide a</w:t>
            </w:r>
            <w:r w:rsidR="00827EE6">
              <w:rPr>
                <w:rFonts w:cs="Arial"/>
                <w:sz w:val="16"/>
                <w:szCs w:val="16"/>
              </w:rPr>
              <w:t xml:space="preserve"> copy of the letter and envelope, email, text, or </w:t>
            </w:r>
            <w:r w:rsidR="00FF479E">
              <w:rPr>
                <w:rFonts w:cs="Arial"/>
                <w:sz w:val="16"/>
                <w:szCs w:val="16"/>
              </w:rPr>
              <w:t>online message, etc. &amp;</w:t>
            </w:r>
            <w:r w:rsidR="00827EE6">
              <w:rPr>
                <w:rFonts w:cs="Arial"/>
                <w:sz w:val="16"/>
                <w:szCs w:val="16"/>
              </w:rPr>
              <w:t xml:space="preserve"> identify to whom the addresses or screennames belong</w:t>
            </w:r>
            <w:r w:rsidR="00827EE6" w:rsidRPr="00EB39C2">
              <w:rPr>
                <w:rFonts w:cs="Arial"/>
              </w:rPr>
              <w:t>)</w:t>
            </w:r>
          </w:p>
          <w:p w14:paraId="4DFFDF51" w14:textId="77777777" w:rsidR="00827EE6" w:rsidRDefault="00FE2ACC" w:rsidP="00522C24">
            <w:pPr>
              <w:tabs>
                <w:tab w:val="left" w:pos="350"/>
                <w:tab w:val="left" w:leader="underscore" w:pos="11060"/>
              </w:tabs>
              <w:spacing w:after="40"/>
              <w:ind w:right="-360"/>
              <w:jc w:val="both"/>
              <w:rPr>
                <w:rFonts w:cs="Arial"/>
              </w:rPr>
            </w:pPr>
            <w:r w:rsidRPr="00F13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ab/>
            </w:r>
            <w:r w:rsidR="00827EE6">
              <w:rPr>
                <w:rFonts w:cs="Arial"/>
              </w:rPr>
              <w:t>Other (</w:t>
            </w:r>
            <w:r w:rsidR="00827EE6" w:rsidRPr="00CB0486">
              <w:rPr>
                <w:rFonts w:cs="Arial"/>
                <w:sz w:val="16"/>
                <w:szCs w:val="16"/>
              </w:rPr>
              <w:t>Describe</w:t>
            </w:r>
            <w:r w:rsidR="00DF6B21">
              <w:rPr>
                <w:rFonts w:cs="Arial"/>
                <w:sz w:val="16"/>
                <w:szCs w:val="16"/>
              </w:rPr>
              <w:t>)</w:t>
            </w:r>
            <w:r w:rsidR="00827EE6">
              <w:rPr>
                <w:rFonts w:cs="Arial"/>
              </w:rPr>
              <w:tab/>
            </w:r>
          </w:p>
          <w:p w14:paraId="6C26F52C" w14:textId="77777777" w:rsidR="00827EE6" w:rsidRDefault="00DF6B21" w:rsidP="00522C24">
            <w:pPr>
              <w:tabs>
                <w:tab w:val="left" w:pos="350"/>
                <w:tab w:val="left" w:leader="underscore" w:pos="11060"/>
              </w:tabs>
              <w:spacing w:after="40"/>
              <w:ind w:right="-360"/>
              <w:jc w:val="both"/>
              <w:rPr>
                <w:rFonts w:cs="Arial"/>
              </w:rPr>
            </w:pPr>
            <w:r w:rsidRPr="00F13203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ab/>
              <w:t xml:space="preserve">Describe the contact, including anything you believed was threatening </w:t>
            </w:r>
            <w:r w:rsidRPr="00DF6B21">
              <w:rPr>
                <w:rFonts w:cs="Arial"/>
                <w:sz w:val="16"/>
                <w:szCs w:val="16"/>
              </w:rPr>
              <w:t>(attach additional sheets if necessary)</w:t>
            </w:r>
            <w:r w:rsidR="00827EE6">
              <w:rPr>
                <w:rFonts w:cs="Arial"/>
              </w:rPr>
              <w:tab/>
            </w:r>
          </w:p>
          <w:p w14:paraId="2D989584" w14:textId="77777777" w:rsidR="00827EE6" w:rsidRDefault="00827EE6" w:rsidP="00522C24">
            <w:pPr>
              <w:tabs>
                <w:tab w:val="left" w:pos="350"/>
                <w:tab w:val="left" w:leader="underscore" w:pos="11060"/>
              </w:tabs>
              <w:spacing w:after="40"/>
              <w:ind w:right="-36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FE2ACC">
              <w:rPr>
                <w:rFonts w:cs="Arial"/>
              </w:rPr>
              <w:tab/>
            </w:r>
          </w:p>
          <w:p w14:paraId="51ACBE98" w14:textId="77777777" w:rsidR="00827EE6" w:rsidRDefault="00827EE6" w:rsidP="00522C24">
            <w:pPr>
              <w:tabs>
                <w:tab w:val="left" w:pos="350"/>
                <w:tab w:val="left" w:leader="underscore" w:pos="11060"/>
              </w:tabs>
              <w:spacing w:after="40"/>
              <w:ind w:right="-360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FE2ACC">
              <w:rPr>
                <w:rFonts w:cs="Arial"/>
              </w:rPr>
              <w:tab/>
            </w:r>
          </w:p>
          <w:p w14:paraId="6B18BEA8" w14:textId="77777777" w:rsidR="00827EE6" w:rsidRPr="00EB39C2" w:rsidRDefault="00827EE6" w:rsidP="00522C24">
            <w:pPr>
              <w:tabs>
                <w:tab w:val="left" w:pos="720"/>
                <w:tab w:val="left" w:leader="underscore" w:pos="11060"/>
              </w:tabs>
              <w:spacing w:before="120" w:after="40"/>
              <w:ind w:right="-360"/>
              <w:jc w:val="both"/>
              <w:rPr>
                <w:rFonts w:cs="Arial"/>
              </w:rPr>
            </w:pPr>
            <w:r w:rsidRPr="00EB39C2">
              <w:rPr>
                <w:rFonts w:cs="Arial"/>
              </w:rPr>
              <w:t xml:space="preserve">Has the offender been </w:t>
            </w:r>
            <w:r w:rsidR="00850730">
              <w:rPr>
                <w:rFonts w:cs="Arial"/>
              </w:rPr>
              <w:t>ordered by the court</w:t>
            </w:r>
            <w:r w:rsidRPr="00EB39C2">
              <w:rPr>
                <w:rFonts w:cs="Arial"/>
              </w:rPr>
              <w:t xml:space="preserve"> </w:t>
            </w:r>
            <w:r w:rsidR="00850730">
              <w:rPr>
                <w:rFonts w:cs="Arial"/>
              </w:rPr>
              <w:t xml:space="preserve">at sentencing </w:t>
            </w:r>
            <w:r w:rsidRPr="00EB39C2">
              <w:rPr>
                <w:rFonts w:cs="Arial"/>
              </w:rPr>
              <w:t>not to contact you?</w:t>
            </w:r>
            <w:r w:rsidR="00FE2ACC">
              <w:rPr>
                <w:rFonts w:cs="Arial"/>
              </w:rPr>
              <w:t xml:space="preserve"> </w:t>
            </w:r>
            <w:r w:rsidR="00FE2ACC">
              <w:rPr>
                <w:rFonts w:cs="Arial"/>
                <w:szCs w:val="20"/>
              </w:rPr>
              <w:t xml:space="preserve"> </w:t>
            </w:r>
            <w:r w:rsidR="00FE2ACC" w:rsidRPr="00F13203">
              <w:rPr>
                <w:rFonts w:cs="Arial"/>
              </w:rPr>
              <w:sym w:font="Wingdings" w:char="F071"/>
            </w:r>
            <w:r w:rsidR="00FE2ACC" w:rsidRPr="00F13203">
              <w:rPr>
                <w:rFonts w:cs="Arial"/>
              </w:rPr>
              <w:t xml:space="preserve"> </w:t>
            </w:r>
            <w:r w:rsidR="00FE2ACC">
              <w:rPr>
                <w:rFonts w:cs="Arial"/>
              </w:rPr>
              <w:t xml:space="preserve">Yes  </w:t>
            </w:r>
            <w:r w:rsidR="00FE2ACC" w:rsidRPr="00F13203">
              <w:rPr>
                <w:rFonts w:cs="Arial"/>
              </w:rPr>
              <w:sym w:font="Wingdings" w:char="F071"/>
            </w:r>
            <w:r w:rsidR="00FE2ACC" w:rsidRPr="00F13203">
              <w:rPr>
                <w:rFonts w:cs="Arial"/>
              </w:rPr>
              <w:t xml:space="preserve"> </w:t>
            </w:r>
            <w:r w:rsidR="00FE2ACC">
              <w:rPr>
                <w:rFonts w:cs="Arial"/>
              </w:rPr>
              <w:t>No</w:t>
            </w:r>
          </w:p>
          <w:p w14:paraId="2F573362" w14:textId="77777777" w:rsidR="00827EE6" w:rsidRPr="00614E6C" w:rsidRDefault="00FE2ACC" w:rsidP="00522C24">
            <w:pPr>
              <w:tabs>
                <w:tab w:val="left" w:pos="720"/>
                <w:tab w:val="left" w:leader="underscore" w:pos="11060"/>
              </w:tabs>
              <w:spacing w:after="40"/>
              <w:ind w:right="-360"/>
              <w:jc w:val="both"/>
              <w:rPr>
                <w:rFonts w:cs="Arial"/>
              </w:rPr>
            </w:pPr>
            <w:r>
              <w:rPr>
                <w:rFonts w:cs="Arial"/>
              </w:rPr>
              <w:t>Is there a current</w:t>
            </w:r>
            <w:r w:rsidR="00827EE6" w:rsidRPr="00EB39C2">
              <w:rPr>
                <w:rFonts w:cs="Arial"/>
              </w:rPr>
              <w:t xml:space="preserve"> protective or</w:t>
            </w:r>
            <w:r w:rsidR="00827EE6">
              <w:rPr>
                <w:rFonts w:cs="Arial"/>
              </w:rPr>
              <w:t>der (50B/50C) prohibiting this offender</w:t>
            </w:r>
            <w:r>
              <w:rPr>
                <w:rFonts w:cs="Arial"/>
              </w:rPr>
              <w:t xml:space="preserve"> from </w:t>
            </w:r>
            <w:r w:rsidR="00827EE6">
              <w:rPr>
                <w:rFonts w:cs="Arial"/>
              </w:rPr>
              <w:t xml:space="preserve">contacting you? </w:t>
            </w:r>
            <w:r>
              <w:rPr>
                <w:rFonts w:cs="Arial"/>
                <w:szCs w:val="20"/>
              </w:rPr>
              <w:t xml:space="preserve"> </w:t>
            </w:r>
            <w:r w:rsidRPr="00F13203">
              <w:rPr>
                <w:rFonts w:cs="Arial"/>
              </w:rPr>
              <w:sym w:font="Wingdings" w:char="F071"/>
            </w:r>
            <w:r w:rsidRPr="00F132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Yes  </w:t>
            </w:r>
            <w:r w:rsidRPr="00F13203">
              <w:rPr>
                <w:rFonts w:cs="Arial"/>
              </w:rPr>
              <w:sym w:font="Wingdings" w:char="F071"/>
            </w:r>
            <w:r w:rsidRPr="00F132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No </w:t>
            </w:r>
            <w:r w:rsidR="00827EE6">
              <w:rPr>
                <w:rFonts w:cs="Arial"/>
              </w:rPr>
              <w:t>____</w:t>
            </w:r>
            <w:r w:rsidR="00827EE6" w:rsidRPr="00EB39C2">
              <w:rPr>
                <w:rFonts w:cs="Arial"/>
              </w:rPr>
              <w:t xml:space="preserve"> (</w:t>
            </w:r>
            <w:r w:rsidR="00827EE6" w:rsidRPr="00136B46">
              <w:rPr>
                <w:rFonts w:cs="Arial"/>
              </w:rPr>
              <w:t>attach a copy</w:t>
            </w:r>
            <w:r w:rsidR="00827EE6" w:rsidRPr="00EB39C2">
              <w:rPr>
                <w:rFonts w:cs="Arial"/>
              </w:rPr>
              <w:t>).</w:t>
            </w:r>
            <w:r w:rsidR="00827EE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</w:p>
          <w:p w14:paraId="3F5B1649" w14:textId="77777777" w:rsidR="00827EE6" w:rsidRPr="00522C24" w:rsidRDefault="00827EE6" w:rsidP="00522C24">
            <w:pPr>
              <w:tabs>
                <w:tab w:val="left" w:pos="720"/>
                <w:tab w:val="left" w:leader="underscore" w:pos="11060"/>
              </w:tabs>
              <w:spacing w:after="40"/>
              <w:ind w:right="-360"/>
              <w:jc w:val="both"/>
              <w:rPr>
                <w:rFonts w:cs="Arial"/>
                <w:b/>
                <w:sz w:val="4"/>
                <w:szCs w:val="4"/>
              </w:rPr>
            </w:pPr>
          </w:p>
          <w:p w14:paraId="2472C6A3" w14:textId="77777777" w:rsidR="0065392A" w:rsidRPr="0065392A" w:rsidRDefault="00827EE6" w:rsidP="00522C24">
            <w:pPr>
              <w:tabs>
                <w:tab w:val="left" w:pos="720"/>
                <w:tab w:val="left" w:leader="underscore" w:pos="11060"/>
              </w:tabs>
              <w:spacing w:after="40"/>
              <w:ind w:right="-360"/>
              <w:jc w:val="both"/>
              <w:rPr>
                <w:rFonts w:cs="Arial"/>
                <w:szCs w:val="20"/>
              </w:rPr>
            </w:pPr>
            <w:r w:rsidRPr="00811014">
              <w:rPr>
                <w:rFonts w:cs="Arial"/>
                <w:b/>
              </w:rPr>
              <w:t xml:space="preserve">***Signature: _____________________________________ Date: </w:t>
            </w:r>
            <w:r>
              <w:rPr>
                <w:rFonts w:cs="Arial"/>
                <w:b/>
              </w:rPr>
              <w:tab/>
            </w:r>
          </w:p>
        </w:tc>
      </w:tr>
    </w:tbl>
    <w:p w14:paraId="123045A0" w14:textId="77777777" w:rsidR="00BC0329" w:rsidRPr="00AB629C" w:rsidRDefault="00BC0329">
      <w:pPr>
        <w:rPr>
          <w:rFonts w:cs="Arial"/>
          <w:sz w:val="6"/>
          <w:szCs w:val="6"/>
        </w:rPr>
      </w:pPr>
    </w:p>
    <w:tbl>
      <w:tblPr>
        <w:tblW w:w="11340" w:type="dxa"/>
        <w:tblInd w:w="-1625" w:type="dxa"/>
        <w:tblLook w:val="01E0" w:firstRow="1" w:lastRow="1" w:firstColumn="1" w:lastColumn="1" w:noHBand="0" w:noVBand="0"/>
      </w:tblPr>
      <w:tblGrid>
        <w:gridCol w:w="11340"/>
      </w:tblGrid>
      <w:tr w:rsidR="00D3359A" w:rsidRPr="00136B46" w14:paraId="51B38C52" w14:textId="77777777" w:rsidTr="00136B46">
        <w:tc>
          <w:tcPr>
            <w:tcW w:w="1134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/>
          </w:tcPr>
          <w:p w14:paraId="60EBD0BB" w14:textId="77777777" w:rsidR="001A3110" w:rsidRPr="004751BF" w:rsidRDefault="00C23F03" w:rsidP="004751BF">
            <w:pPr>
              <w:pStyle w:val="Heading2"/>
              <w:spacing w:before="60"/>
              <w:rPr>
                <w:rFonts w:ascii="Meiryo UI" w:eastAsia="Meiryo UI" w:hAnsi="Meiryo UI" w:cs="Meiryo UI"/>
                <w:color w:val="auto"/>
                <w:sz w:val="20"/>
                <w:szCs w:val="20"/>
              </w:rPr>
            </w:pPr>
            <w:r w:rsidRPr="004751BF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S</w:t>
            </w:r>
            <w:r w:rsidR="007A2B36" w:rsidRPr="004751BF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end this form</w:t>
            </w:r>
            <w:r w:rsidR="004751BF" w:rsidRPr="004751BF">
              <w:rPr>
                <w:rFonts w:ascii="Meiryo UI" w:eastAsia="Meiryo UI" w:hAnsi="Meiryo UI" w:cs="Meiryo UI"/>
                <w:color w:val="auto"/>
                <w:sz w:val="20"/>
                <w:szCs w:val="20"/>
              </w:rPr>
              <w:t>:</w:t>
            </w:r>
          </w:p>
        </w:tc>
      </w:tr>
      <w:tr w:rsidR="001A3110" w:rsidRPr="00BC7396" w14:paraId="21E23E99" w14:textId="77777777" w:rsidTr="009420CA">
        <w:trPr>
          <w:trHeight w:val="1042"/>
        </w:trPr>
        <w:tc>
          <w:tcPr>
            <w:tcW w:w="1134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5C3379D" w14:textId="77777777" w:rsidR="009420CA" w:rsidRDefault="00594DEB" w:rsidP="009420CA">
            <w:pPr>
              <w:tabs>
                <w:tab w:val="left" w:pos="980"/>
                <w:tab w:val="left" w:pos="6020"/>
                <w:tab w:val="left" w:pos="7100"/>
              </w:tabs>
              <w:ind w:right="-14"/>
              <w:rPr>
                <w:rFonts w:cs="Arial"/>
                <w:sz w:val="22"/>
                <w:szCs w:val="22"/>
              </w:rPr>
            </w:pPr>
            <w:r w:rsidRPr="00841440">
              <w:rPr>
                <w:rFonts w:cs="Arial"/>
                <w:b/>
                <w:szCs w:val="20"/>
                <w:u w:val="single"/>
              </w:rPr>
              <w:t>By Mail</w:t>
            </w:r>
            <w:r w:rsidRPr="00841440">
              <w:rPr>
                <w:rFonts w:cs="Arial"/>
                <w:b/>
                <w:szCs w:val="20"/>
              </w:rPr>
              <w:tab/>
            </w:r>
            <w:r w:rsidR="009420CA">
              <w:rPr>
                <w:rFonts w:cs="Arial"/>
                <w:sz w:val="22"/>
                <w:szCs w:val="22"/>
              </w:rPr>
              <w:t>NC Dept. of Adult Correction</w:t>
            </w:r>
          </w:p>
          <w:p w14:paraId="701AFF53" w14:textId="621B827D" w:rsidR="00594DEB" w:rsidRPr="009420CA" w:rsidRDefault="009420CA" w:rsidP="009420CA">
            <w:pPr>
              <w:tabs>
                <w:tab w:val="left" w:pos="980"/>
                <w:tab w:val="left" w:pos="6020"/>
                <w:tab w:val="left" w:pos="7100"/>
              </w:tabs>
              <w:ind w:right="-1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0"/>
              </w:rPr>
              <w:t xml:space="preserve">                  </w:t>
            </w:r>
            <w:r w:rsidR="00594DEB" w:rsidRPr="00841440">
              <w:rPr>
                <w:rFonts w:cs="Arial"/>
                <w:szCs w:val="20"/>
              </w:rPr>
              <w:t xml:space="preserve">Victim </w:t>
            </w:r>
            <w:r>
              <w:rPr>
                <w:rFonts w:cs="Arial"/>
                <w:szCs w:val="20"/>
              </w:rPr>
              <w:t xml:space="preserve">Support </w:t>
            </w:r>
            <w:r w:rsidR="00594DEB" w:rsidRPr="00841440">
              <w:rPr>
                <w:rFonts w:cs="Arial"/>
                <w:szCs w:val="20"/>
              </w:rPr>
              <w:t>Services</w:t>
            </w:r>
            <w:r w:rsidR="00594DEB">
              <w:rPr>
                <w:rFonts w:cs="Arial"/>
                <w:szCs w:val="20"/>
              </w:rPr>
              <w:tab/>
            </w:r>
            <w:r w:rsidR="00594DEB" w:rsidRPr="00841440">
              <w:rPr>
                <w:rFonts w:cs="Arial"/>
                <w:b/>
                <w:szCs w:val="20"/>
                <w:u w:val="single"/>
              </w:rPr>
              <w:t>By Fax</w:t>
            </w:r>
            <w:r w:rsidR="005846CA">
              <w:rPr>
                <w:rFonts w:cs="Arial"/>
                <w:b/>
                <w:szCs w:val="20"/>
              </w:rPr>
              <w:tab/>
            </w:r>
            <w:r w:rsidR="00594DEB" w:rsidRPr="00841440">
              <w:rPr>
                <w:rFonts w:cs="Arial"/>
                <w:szCs w:val="20"/>
              </w:rPr>
              <w:t>919-715-1256</w:t>
            </w:r>
            <w:r w:rsidR="00594DEB" w:rsidRPr="00841440">
              <w:rPr>
                <w:rFonts w:cs="Arial"/>
                <w:szCs w:val="20"/>
              </w:rPr>
              <w:tab/>
            </w:r>
          </w:p>
          <w:p w14:paraId="6EC677DE" w14:textId="71596312" w:rsidR="007A2B36" w:rsidRPr="00841440" w:rsidRDefault="005846CA" w:rsidP="009420CA">
            <w:pPr>
              <w:tabs>
                <w:tab w:val="left" w:pos="980"/>
                <w:tab w:val="left" w:pos="6020"/>
                <w:tab w:val="left" w:pos="7460"/>
              </w:tabs>
              <w:ind w:right="-1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 w:rsidR="00594DEB" w:rsidRPr="00841440">
              <w:rPr>
                <w:rFonts w:cs="Arial"/>
                <w:szCs w:val="20"/>
              </w:rPr>
              <w:t>4223 Mail Service Center</w:t>
            </w:r>
            <w:r w:rsidR="00594DEB">
              <w:rPr>
                <w:rFonts w:cs="Arial"/>
                <w:szCs w:val="20"/>
              </w:rPr>
              <w:tab/>
            </w:r>
            <w:r w:rsidR="00594DEB" w:rsidRPr="005845CA">
              <w:rPr>
                <w:rFonts w:cs="Arial"/>
                <w:b/>
                <w:szCs w:val="20"/>
              </w:rPr>
              <w:t>By Email</w:t>
            </w:r>
            <w:r w:rsidR="005845CA" w:rsidRPr="005845CA">
              <w:rPr>
                <w:rFonts w:cs="Arial"/>
                <w:b/>
                <w:szCs w:val="20"/>
              </w:rPr>
              <w:t>:</w:t>
            </w:r>
            <w:r w:rsidR="009420CA" w:rsidRPr="005845CA">
              <w:rPr>
                <w:rFonts w:cs="Arial"/>
                <w:b/>
                <w:szCs w:val="20"/>
              </w:rPr>
              <w:t xml:space="preserve">   </w:t>
            </w:r>
            <w:hyperlink r:id="rId10" w:history="1">
              <w:r w:rsidR="005845CA" w:rsidRPr="00587857">
                <w:rPr>
                  <w:rStyle w:val="Hyperlink"/>
                  <w:rFonts w:cs="Arial"/>
                  <w:b/>
                  <w:szCs w:val="20"/>
                </w:rPr>
                <w:t>SVC_DAC_victimservices@dac.nc.gov</w:t>
              </w:r>
            </w:hyperlink>
            <w:r w:rsidR="005845CA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="00594DEB" w:rsidRPr="00841440">
              <w:rPr>
                <w:rFonts w:cs="Arial"/>
                <w:szCs w:val="20"/>
              </w:rPr>
              <w:t>Raleigh, NC 27699-42</w:t>
            </w:r>
            <w:r w:rsidR="005845CA">
              <w:rPr>
                <w:rFonts w:cs="Arial"/>
                <w:szCs w:val="20"/>
              </w:rPr>
              <w:t>23</w:t>
            </w:r>
          </w:p>
          <w:p w14:paraId="4EF180AD" w14:textId="62E46963" w:rsidR="00ED1C69" w:rsidRPr="00F13203" w:rsidRDefault="00023033" w:rsidP="00850730">
            <w:pPr>
              <w:tabs>
                <w:tab w:val="left" w:pos="240"/>
                <w:tab w:val="left" w:pos="1440"/>
                <w:tab w:val="left" w:pos="2640"/>
                <w:tab w:val="left" w:pos="6360"/>
                <w:tab w:val="left" w:pos="7460"/>
              </w:tabs>
              <w:spacing w:after="40"/>
              <w:ind w:right="-14"/>
              <w:rPr>
                <w:rFonts w:cs="Arial"/>
                <w:b/>
              </w:rPr>
            </w:pPr>
            <w:r w:rsidRPr="00841440">
              <w:rPr>
                <w:rFonts w:cs="Arial"/>
                <w:b/>
                <w:szCs w:val="20"/>
              </w:rPr>
              <w:t xml:space="preserve">For victim services questions: </w:t>
            </w:r>
            <w:r w:rsidRPr="00841440">
              <w:rPr>
                <w:rFonts w:cs="Arial"/>
                <w:szCs w:val="20"/>
              </w:rPr>
              <w:t xml:space="preserve"> 1-866-719-0108,  Monday-Friday,  8am-5pm</w:t>
            </w:r>
            <w:r w:rsidR="001F75E8">
              <w:rPr>
                <w:rFonts w:cs="Arial"/>
                <w:szCs w:val="20"/>
              </w:rPr>
              <w:t xml:space="preserve">   </w:t>
            </w:r>
            <w:r w:rsidR="00AB629C" w:rsidRPr="00841440">
              <w:rPr>
                <w:rFonts w:cs="Arial"/>
                <w:b/>
                <w:szCs w:val="20"/>
              </w:rPr>
              <w:t xml:space="preserve">For web information: </w:t>
            </w:r>
            <w:r w:rsidR="009420CA">
              <w:rPr>
                <w:szCs w:val="20"/>
              </w:rPr>
              <w:t>www.dac.nc.gov</w:t>
            </w:r>
          </w:p>
        </w:tc>
      </w:tr>
      <w:tr w:rsidR="009420CA" w:rsidRPr="00BC7396" w14:paraId="04E244D4" w14:textId="77777777" w:rsidTr="00136B46">
        <w:tc>
          <w:tcPr>
            <w:tcW w:w="1134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28EF8CC0" w14:textId="77777777" w:rsidR="009420CA" w:rsidRDefault="009420CA" w:rsidP="009420CA">
            <w:pPr>
              <w:tabs>
                <w:tab w:val="center" w:pos="4410"/>
              </w:tabs>
              <w:ind w:right="-97"/>
              <w:rPr>
                <w:rFonts w:cs="Arial"/>
                <w:sz w:val="16"/>
                <w:szCs w:val="16"/>
              </w:rPr>
            </w:pPr>
          </w:p>
          <w:p w14:paraId="4BC2A289" w14:textId="09E14780" w:rsidR="009420CA" w:rsidRPr="009420CA" w:rsidRDefault="009420CA" w:rsidP="009420CA">
            <w:pPr>
              <w:tabs>
                <w:tab w:val="center" w:pos="4410"/>
              </w:tabs>
              <w:ind w:right="-9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VS-03</w:t>
            </w:r>
            <w:r w:rsidRPr="004A6596">
              <w:rPr>
                <w:rFonts w:cs="Arial"/>
                <w:sz w:val="16"/>
                <w:szCs w:val="16"/>
              </w:rPr>
              <w:t xml:space="preserve"> – Revised</w:t>
            </w:r>
            <w:r>
              <w:rPr>
                <w:rFonts w:cs="Arial"/>
                <w:sz w:val="16"/>
                <w:szCs w:val="16"/>
              </w:rPr>
              <w:t xml:space="preserve"> 2-24-2023</w:t>
            </w:r>
          </w:p>
        </w:tc>
      </w:tr>
    </w:tbl>
    <w:p w14:paraId="7F882D93" w14:textId="0969A82C" w:rsidR="000E10A0" w:rsidRDefault="000E10A0" w:rsidP="009420CA">
      <w:pPr>
        <w:tabs>
          <w:tab w:val="center" w:pos="4410"/>
        </w:tabs>
        <w:ind w:right="-97"/>
        <w:rPr>
          <w:rFonts w:cs="Arial"/>
          <w:sz w:val="16"/>
          <w:szCs w:val="16"/>
        </w:rPr>
      </w:pPr>
    </w:p>
    <w:sectPr w:rsidR="000E10A0" w:rsidSect="009420CA">
      <w:type w:val="continuous"/>
      <w:pgSz w:w="12240" w:h="15840" w:code="1"/>
      <w:pgMar w:top="180" w:right="547" w:bottom="180" w:left="207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D580" w14:textId="77777777" w:rsidR="000659AD" w:rsidRDefault="000659AD">
      <w:r>
        <w:separator/>
      </w:r>
    </w:p>
  </w:endnote>
  <w:endnote w:type="continuationSeparator" w:id="0">
    <w:p w14:paraId="382EE341" w14:textId="77777777" w:rsidR="000659AD" w:rsidRDefault="0006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B6EE" w14:textId="77777777" w:rsidR="000659AD" w:rsidRDefault="000659AD">
      <w:r>
        <w:separator/>
      </w:r>
    </w:p>
  </w:footnote>
  <w:footnote w:type="continuationSeparator" w:id="0">
    <w:p w14:paraId="0752C498" w14:textId="77777777" w:rsidR="000659AD" w:rsidRDefault="0006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B91"/>
    <w:multiLevelType w:val="hybridMultilevel"/>
    <w:tmpl w:val="8D186D5A"/>
    <w:lvl w:ilvl="0" w:tplc="74AC79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6505"/>
    <w:multiLevelType w:val="multilevel"/>
    <w:tmpl w:val="8D186D5A"/>
    <w:styleLink w:val="ChecklistItem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82648"/>
    <w:multiLevelType w:val="multilevel"/>
    <w:tmpl w:val="8D186D5A"/>
    <w:numStyleLink w:val="ChecklistItem"/>
  </w:abstractNum>
  <w:abstractNum w:abstractNumId="3" w15:restartNumberingAfterBreak="0">
    <w:nsid w:val="11785E6F"/>
    <w:multiLevelType w:val="multilevel"/>
    <w:tmpl w:val="8D186D5A"/>
    <w:numStyleLink w:val="ChecklistItem"/>
  </w:abstractNum>
  <w:abstractNum w:abstractNumId="4" w15:restartNumberingAfterBreak="0">
    <w:nsid w:val="13140998"/>
    <w:multiLevelType w:val="multilevel"/>
    <w:tmpl w:val="8D186D5A"/>
    <w:numStyleLink w:val="ChecklistItem"/>
  </w:abstractNum>
  <w:abstractNum w:abstractNumId="5" w15:restartNumberingAfterBreak="0">
    <w:nsid w:val="135961F8"/>
    <w:multiLevelType w:val="hybridMultilevel"/>
    <w:tmpl w:val="86B8D3DC"/>
    <w:lvl w:ilvl="0" w:tplc="6B38C6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83F1F"/>
    <w:multiLevelType w:val="multilevel"/>
    <w:tmpl w:val="8D186D5A"/>
    <w:numStyleLink w:val="ChecklistItem"/>
  </w:abstractNum>
  <w:abstractNum w:abstractNumId="7" w15:restartNumberingAfterBreak="0">
    <w:nsid w:val="2BE52B6B"/>
    <w:multiLevelType w:val="hybridMultilevel"/>
    <w:tmpl w:val="47BA0A30"/>
    <w:lvl w:ilvl="0" w:tplc="167E33F2">
      <w:numFmt w:val="bullet"/>
      <w:lvlText w:val=""/>
      <w:lvlJc w:val="left"/>
      <w:pPr>
        <w:ind w:left="432" w:hanging="360"/>
      </w:pPr>
      <w:rPr>
        <w:rFonts w:ascii="Wingdings 2" w:eastAsia="Times New Roman" w:hAnsi="Wingdings 2" w:cs="Arial" w:hint="default"/>
        <w:b/>
        <w:color w:val="F0EEE5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4956E17"/>
    <w:multiLevelType w:val="hybridMultilevel"/>
    <w:tmpl w:val="7764D6A2"/>
    <w:lvl w:ilvl="0" w:tplc="DD10387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75B12"/>
    <w:multiLevelType w:val="hybridMultilevel"/>
    <w:tmpl w:val="F4CE276A"/>
    <w:lvl w:ilvl="0" w:tplc="C3B2FB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84F90"/>
    <w:multiLevelType w:val="multilevel"/>
    <w:tmpl w:val="F4CE27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9400E"/>
    <w:multiLevelType w:val="multilevel"/>
    <w:tmpl w:val="8D186D5A"/>
    <w:numStyleLink w:val="ChecklistItem"/>
  </w:abstractNum>
  <w:abstractNum w:abstractNumId="12" w15:restartNumberingAfterBreak="0">
    <w:nsid w:val="4C5C1DA1"/>
    <w:multiLevelType w:val="multilevel"/>
    <w:tmpl w:val="8D186D5A"/>
    <w:numStyleLink w:val="ChecklistItem"/>
  </w:abstractNum>
  <w:abstractNum w:abstractNumId="13" w15:restartNumberingAfterBreak="0">
    <w:nsid w:val="4F2F0D11"/>
    <w:multiLevelType w:val="multilevel"/>
    <w:tmpl w:val="86B8D3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943D5"/>
    <w:multiLevelType w:val="multilevel"/>
    <w:tmpl w:val="8D186D5A"/>
    <w:numStyleLink w:val="ChecklistItem"/>
  </w:abstractNum>
  <w:abstractNum w:abstractNumId="15" w15:restartNumberingAfterBreak="0">
    <w:nsid w:val="6F641000"/>
    <w:multiLevelType w:val="multilevel"/>
    <w:tmpl w:val="8D186D5A"/>
    <w:numStyleLink w:val="ChecklistItem"/>
  </w:abstractNum>
  <w:num w:numId="1" w16cid:durableId="389425731">
    <w:abstractNumId w:val="9"/>
  </w:num>
  <w:num w:numId="2" w16cid:durableId="1638298297">
    <w:abstractNumId w:val="10"/>
  </w:num>
  <w:num w:numId="3" w16cid:durableId="513761559">
    <w:abstractNumId w:val="5"/>
  </w:num>
  <w:num w:numId="4" w16cid:durableId="1964116095">
    <w:abstractNumId w:val="13"/>
  </w:num>
  <w:num w:numId="5" w16cid:durableId="453913445">
    <w:abstractNumId w:val="0"/>
  </w:num>
  <w:num w:numId="6" w16cid:durableId="1420640576">
    <w:abstractNumId w:val="1"/>
  </w:num>
  <w:num w:numId="7" w16cid:durableId="1410932063">
    <w:abstractNumId w:val="11"/>
  </w:num>
  <w:num w:numId="8" w16cid:durableId="1357735242">
    <w:abstractNumId w:val="2"/>
  </w:num>
  <w:num w:numId="9" w16cid:durableId="1361856100">
    <w:abstractNumId w:val="12"/>
  </w:num>
  <w:num w:numId="10" w16cid:durableId="1801459831">
    <w:abstractNumId w:val="15"/>
  </w:num>
  <w:num w:numId="11" w16cid:durableId="1368139145">
    <w:abstractNumId w:val="3"/>
  </w:num>
  <w:num w:numId="12" w16cid:durableId="262543552">
    <w:abstractNumId w:val="4"/>
  </w:num>
  <w:num w:numId="13" w16cid:durableId="407464523">
    <w:abstractNumId w:val="6"/>
  </w:num>
  <w:num w:numId="14" w16cid:durableId="177433571">
    <w:abstractNumId w:val="14"/>
  </w:num>
  <w:num w:numId="15" w16cid:durableId="907571711">
    <w:abstractNumId w:val="8"/>
  </w:num>
  <w:num w:numId="16" w16cid:durableId="1216894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10"/>
    <w:rsid w:val="00011EF9"/>
    <w:rsid w:val="00023033"/>
    <w:rsid w:val="00030808"/>
    <w:rsid w:val="00032001"/>
    <w:rsid w:val="00035EF0"/>
    <w:rsid w:val="00047BA2"/>
    <w:rsid w:val="000659AD"/>
    <w:rsid w:val="00065DA1"/>
    <w:rsid w:val="000705A1"/>
    <w:rsid w:val="000C0FA1"/>
    <w:rsid w:val="000C1A80"/>
    <w:rsid w:val="000C236B"/>
    <w:rsid w:val="000C6284"/>
    <w:rsid w:val="000E10A0"/>
    <w:rsid w:val="000F074B"/>
    <w:rsid w:val="000F1483"/>
    <w:rsid w:val="00136B46"/>
    <w:rsid w:val="00151DD5"/>
    <w:rsid w:val="00152836"/>
    <w:rsid w:val="00155ACD"/>
    <w:rsid w:val="00177B6E"/>
    <w:rsid w:val="0018490E"/>
    <w:rsid w:val="001A3110"/>
    <w:rsid w:val="001A5E6D"/>
    <w:rsid w:val="001B38BB"/>
    <w:rsid w:val="001D74E2"/>
    <w:rsid w:val="001D75CD"/>
    <w:rsid w:val="001F75E8"/>
    <w:rsid w:val="00215823"/>
    <w:rsid w:val="00217523"/>
    <w:rsid w:val="002240E1"/>
    <w:rsid w:val="002242A6"/>
    <w:rsid w:val="00233458"/>
    <w:rsid w:val="00240CF8"/>
    <w:rsid w:val="00242E3A"/>
    <w:rsid w:val="00247359"/>
    <w:rsid w:val="00250924"/>
    <w:rsid w:val="00254218"/>
    <w:rsid w:val="00260F24"/>
    <w:rsid w:val="002B0FB2"/>
    <w:rsid w:val="002C662A"/>
    <w:rsid w:val="002C7872"/>
    <w:rsid w:val="002D71B4"/>
    <w:rsid w:val="002E613F"/>
    <w:rsid w:val="00312DF4"/>
    <w:rsid w:val="003311A8"/>
    <w:rsid w:val="00336640"/>
    <w:rsid w:val="00387E49"/>
    <w:rsid w:val="00392456"/>
    <w:rsid w:val="003A0C74"/>
    <w:rsid w:val="003A24DE"/>
    <w:rsid w:val="003A31BD"/>
    <w:rsid w:val="003A342D"/>
    <w:rsid w:val="003B4B29"/>
    <w:rsid w:val="003C4C45"/>
    <w:rsid w:val="003E685E"/>
    <w:rsid w:val="003F68A5"/>
    <w:rsid w:val="00406F54"/>
    <w:rsid w:val="004107F2"/>
    <w:rsid w:val="004117B9"/>
    <w:rsid w:val="00412C36"/>
    <w:rsid w:val="00412D59"/>
    <w:rsid w:val="00432CA5"/>
    <w:rsid w:val="00447E4A"/>
    <w:rsid w:val="00454ED1"/>
    <w:rsid w:val="0046346E"/>
    <w:rsid w:val="00466739"/>
    <w:rsid w:val="00470106"/>
    <w:rsid w:val="004751BF"/>
    <w:rsid w:val="004A5123"/>
    <w:rsid w:val="004A6596"/>
    <w:rsid w:val="004D1ACE"/>
    <w:rsid w:val="005035F9"/>
    <w:rsid w:val="00514D96"/>
    <w:rsid w:val="00522C24"/>
    <w:rsid w:val="005331B4"/>
    <w:rsid w:val="00534FBE"/>
    <w:rsid w:val="00537679"/>
    <w:rsid w:val="005408E9"/>
    <w:rsid w:val="0054229C"/>
    <w:rsid w:val="00553BCB"/>
    <w:rsid w:val="0056252C"/>
    <w:rsid w:val="00565873"/>
    <w:rsid w:val="00581286"/>
    <w:rsid w:val="005843EC"/>
    <w:rsid w:val="005845CA"/>
    <w:rsid w:val="005846CA"/>
    <w:rsid w:val="00593321"/>
    <w:rsid w:val="00594DEB"/>
    <w:rsid w:val="00595BE6"/>
    <w:rsid w:val="005D34BB"/>
    <w:rsid w:val="005D3D06"/>
    <w:rsid w:val="005D5B6B"/>
    <w:rsid w:val="005D7D18"/>
    <w:rsid w:val="005F0044"/>
    <w:rsid w:val="00613433"/>
    <w:rsid w:val="006442B0"/>
    <w:rsid w:val="0065392A"/>
    <w:rsid w:val="006540F0"/>
    <w:rsid w:val="00662D96"/>
    <w:rsid w:val="00662DF6"/>
    <w:rsid w:val="006735CD"/>
    <w:rsid w:val="006810FA"/>
    <w:rsid w:val="006A0D3B"/>
    <w:rsid w:val="006C0853"/>
    <w:rsid w:val="006D224D"/>
    <w:rsid w:val="006D278E"/>
    <w:rsid w:val="006F1DFD"/>
    <w:rsid w:val="006F4513"/>
    <w:rsid w:val="00701E86"/>
    <w:rsid w:val="00720590"/>
    <w:rsid w:val="007416F0"/>
    <w:rsid w:val="007427A3"/>
    <w:rsid w:val="00754F45"/>
    <w:rsid w:val="00765C0E"/>
    <w:rsid w:val="00775534"/>
    <w:rsid w:val="00790F10"/>
    <w:rsid w:val="00792A98"/>
    <w:rsid w:val="007A13A1"/>
    <w:rsid w:val="007A2B36"/>
    <w:rsid w:val="007A769E"/>
    <w:rsid w:val="007B6257"/>
    <w:rsid w:val="007B6926"/>
    <w:rsid w:val="007C29C4"/>
    <w:rsid w:val="007D1B5E"/>
    <w:rsid w:val="007E6617"/>
    <w:rsid w:val="007F4943"/>
    <w:rsid w:val="00820248"/>
    <w:rsid w:val="00827EE6"/>
    <w:rsid w:val="00841440"/>
    <w:rsid w:val="00844A10"/>
    <w:rsid w:val="00850730"/>
    <w:rsid w:val="008574B8"/>
    <w:rsid w:val="008720E6"/>
    <w:rsid w:val="00892A97"/>
    <w:rsid w:val="008A04D4"/>
    <w:rsid w:val="008A5412"/>
    <w:rsid w:val="008B26F6"/>
    <w:rsid w:val="008B2D13"/>
    <w:rsid w:val="008D3FC5"/>
    <w:rsid w:val="008D4D83"/>
    <w:rsid w:val="008D7239"/>
    <w:rsid w:val="008E208A"/>
    <w:rsid w:val="008F5D8E"/>
    <w:rsid w:val="0091579A"/>
    <w:rsid w:val="009254B0"/>
    <w:rsid w:val="00936F06"/>
    <w:rsid w:val="00940EB2"/>
    <w:rsid w:val="009420CA"/>
    <w:rsid w:val="00965E9E"/>
    <w:rsid w:val="0097580B"/>
    <w:rsid w:val="00990736"/>
    <w:rsid w:val="00996408"/>
    <w:rsid w:val="009C3003"/>
    <w:rsid w:val="009C5E00"/>
    <w:rsid w:val="009E4344"/>
    <w:rsid w:val="009F46FF"/>
    <w:rsid w:val="009F6148"/>
    <w:rsid w:val="00A141AF"/>
    <w:rsid w:val="00A35285"/>
    <w:rsid w:val="00A35BAE"/>
    <w:rsid w:val="00A46729"/>
    <w:rsid w:val="00A5116D"/>
    <w:rsid w:val="00A67B0D"/>
    <w:rsid w:val="00A73420"/>
    <w:rsid w:val="00A77766"/>
    <w:rsid w:val="00A90262"/>
    <w:rsid w:val="00AA640D"/>
    <w:rsid w:val="00AB629C"/>
    <w:rsid w:val="00AC3058"/>
    <w:rsid w:val="00AD531A"/>
    <w:rsid w:val="00AD7C8D"/>
    <w:rsid w:val="00AE1769"/>
    <w:rsid w:val="00AE29A4"/>
    <w:rsid w:val="00AF4E57"/>
    <w:rsid w:val="00B31924"/>
    <w:rsid w:val="00B460C3"/>
    <w:rsid w:val="00B541AB"/>
    <w:rsid w:val="00B72689"/>
    <w:rsid w:val="00B74F72"/>
    <w:rsid w:val="00B76CE1"/>
    <w:rsid w:val="00B861B4"/>
    <w:rsid w:val="00B9133C"/>
    <w:rsid w:val="00BA737A"/>
    <w:rsid w:val="00BB5F3A"/>
    <w:rsid w:val="00BC0329"/>
    <w:rsid w:val="00BC4447"/>
    <w:rsid w:val="00BC7396"/>
    <w:rsid w:val="00BD5F9A"/>
    <w:rsid w:val="00BE54BC"/>
    <w:rsid w:val="00BF05D0"/>
    <w:rsid w:val="00BF1917"/>
    <w:rsid w:val="00BF213F"/>
    <w:rsid w:val="00BF24D0"/>
    <w:rsid w:val="00BF2BE2"/>
    <w:rsid w:val="00BF2D37"/>
    <w:rsid w:val="00BF3E10"/>
    <w:rsid w:val="00C00BBB"/>
    <w:rsid w:val="00C17471"/>
    <w:rsid w:val="00C23F03"/>
    <w:rsid w:val="00C37D4F"/>
    <w:rsid w:val="00C42049"/>
    <w:rsid w:val="00C4632E"/>
    <w:rsid w:val="00C6128A"/>
    <w:rsid w:val="00C67A74"/>
    <w:rsid w:val="00C728AF"/>
    <w:rsid w:val="00C74B38"/>
    <w:rsid w:val="00C76EC3"/>
    <w:rsid w:val="00C77783"/>
    <w:rsid w:val="00C8222C"/>
    <w:rsid w:val="00C85A74"/>
    <w:rsid w:val="00C95907"/>
    <w:rsid w:val="00C96C6F"/>
    <w:rsid w:val="00CA4AB1"/>
    <w:rsid w:val="00CB42A2"/>
    <w:rsid w:val="00CD7EC1"/>
    <w:rsid w:val="00CE1D82"/>
    <w:rsid w:val="00CF5A53"/>
    <w:rsid w:val="00D00C15"/>
    <w:rsid w:val="00D02682"/>
    <w:rsid w:val="00D3359A"/>
    <w:rsid w:val="00D34F16"/>
    <w:rsid w:val="00D57C21"/>
    <w:rsid w:val="00D608B9"/>
    <w:rsid w:val="00D60C80"/>
    <w:rsid w:val="00D66790"/>
    <w:rsid w:val="00D71303"/>
    <w:rsid w:val="00D839A5"/>
    <w:rsid w:val="00D86941"/>
    <w:rsid w:val="00D87FD5"/>
    <w:rsid w:val="00D92A89"/>
    <w:rsid w:val="00D97E41"/>
    <w:rsid w:val="00DA1980"/>
    <w:rsid w:val="00DA583F"/>
    <w:rsid w:val="00DB7F38"/>
    <w:rsid w:val="00DC08FC"/>
    <w:rsid w:val="00DD2748"/>
    <w:rsid w:val="00DD5883"/>
    <w:rsid w:val="00DD5D11"/>
    <w:rsid w:val="00DE42E3"/>
    <w:rsid w:val="00DF6B21"/>
    <w:rsid w:val="00E05614"/>
    <w:rsid w:val="00E22305"/>
    <w:rsid w:val="00E23577"/>
    <w:rsid w:val="00E365BB"/>
    <w:rsid w:val="00E4273D"/>
    <w:rsid w:val="00E52623"/>
    <w:rsid w:val="00E57714"/>
    <w:rsid w:val="00E72546"/>
    <w:rsid w:val="00E80BAF"/>
    <w:rsid w:val="00E94E30"/>
    <w:rsid w:val="00ED0611"/>
    <w:rsid w:val="00ED1C69"/>
    <w:rsid w:val="00ED480B"/>
    <w:rsid w:val="00ED51F0"/>
    <w:rsid w:val="00EF0F47"/>
    <w:rsid w:val="00EF4BEC"/>
    <w:rsid w:val="00F13203"/>
    <w:rsid w:val="00F246D2"/>
    <w:rsid w:val="00F25043"/>
    <w:rsid w:val="00F5489C"/>
    <w:rsid w:val="00F55BCD"/>
    <w:rsid w:val="00F55D94"/>
    <w:rsid w:val="00F67184"/>
    <w:rsid w:val="00F722D7"/>
    <w:rsid w:val="00F76777"/>
    <w:rsid w:val="00F80A7A"/>
    <w:rsid w:val="00F84F76"/>
    <w:rsid w:val="00F87758"/>
    <w:rsid w:val="00F94643"/>
    <w:rsid w:val="00F959CD"/>
    <w:rsid w:val="00FD374F"/>
    <w:rsid w:val="00FE2ACC"/>
    <w:rsid w:val="00FF0A3B"/>
    <w:rsid w:val="00FF29A7"/>
    <w:rsid w:val="00FF479E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45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F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9F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6FF"/>
    <w:rPr>
      <w:rFonts w:ascii="Tahoma" w:hAnsi="Tahoma" w:cs="Tahoma"/>
      <w:sz w:val="16"/>
      <w:szCs w:val="16"/>
    </w:rPr>
  </w:style>
  <w:style w:type="character" w:styleId="Hyperlink">
    <w:name w:val="Hyperlink"/>
    <w:rsid w:val="007A2B36"/>
    <w:rPr>
      <w:color w:val="0000FF"/>
      <w:u w:val="single"/>
    </w:rPr>
  </w:style>
  <w:style w:type="character" w:styleId="CommentReference">
    <w:name w:val="annotation reference"/>
    <w:rsid w:val="00F132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203"/>
    <w:rPr>
      <w:szCs w:val="20"/>
    </w:rPr>
  </w:style>
  <w:style w:type="character" w:customStyle="1" w:styleId="CommentTextChar">
    <w:name w:val="Comment Text Char"/>
    <w:link w:val="CommentText"/>
    <w:rsid w:val="00F132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13203"/>
    <w:rPr>
      <w:b/>
      <w:bCs/>
    </w:rPr>
  </w:style>
  <w:style w:type="character" w:customStyle="1" w:styleId="CommentSubjectChar">
    <w:name w:val="Comment Subject Char"/>
    <w:link w:val="CommentSubject"/>
    <w:rsid w:val="00F13203"/>
    <w:rPr>
      <w:rFonts w:ascii="Arial" w:hAnsi="Arial"/>
      <w:b/>
      <w:bCs/>
    </w:rPr>
  </w:style>
  <w:style w:type="character" w:customStyle="1" w:styleId="aBlock1Char">
    <w:name w:val="aBlock1 Char"/>
    <w:link w:val="aBlock1"/>
    <w:rsid w:val="00ED51F0"/>
  </w:style>
  <w:style w:type="paragraph" w:customStyle="1" w:styleId="aBlock1">
    <w:name w:val="aBlock1"/>
    <w:basedOn w:val="Normal"/>
    <w:link w:val="aBlock1Char"/>
    <w:rsid w:val="00ED51F0"/>
    <w:pPr>
      <w:ind w:left="1800" w:hanging="720"/>
      <w:jc w:val="both"/>
    </w:pPr>
    <w:rPr>
      <w:rFonts w:ascii="Times New Roman" w:hAnsi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534FBE"/>
    <w:rPr>
      <w:rFonts w:ascii="Arial" w:hAnsi="Arial" w:cs="Arial"/>
      <w:b/>
      <w:color w:val="FFFFFF"/>
      <w:sz w:val="24"/>
      <w:szCs w:val="24"/>
    </w:rPr>
  </w:style>
  <w:style w:type="character" w:styleId="FollowedHyperlink">
    <w:name w:val="FollowedHyperlink"/>
    <w:basedOn w:val="DefaultParagraphFont"/>
    <w:rsid w:val="009420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C_DAC_victimservices@dac.n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-va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dixon\AppData\Roaming\Microsoft\Templates\Pre-travel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3783-E825-4857-BA62-C43E8B4F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Pre-travel checklist</Template>
  <TotalTime>0</TotalTime>
  <Pages>1</Pages>
  <Words>468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2023-02-28T15:03:00Z</dcterms:created>
  <dcterms:modified xsi:type="dcterms:W3CDTF">2023-03-01T14:49:00Z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TC102643411033</vt:lpwstr>
  </property>
</Properties>
</file>